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96" w:rsidRDefault="00752196" w:rsidP="00B16820">
      <w:pPr>
        <w:pStyle w:val="Bezodstpw"/>
        <w:spacing w:before="120" w:after="120"/>
        <w:jc w:val="center"/>
        <w:rPr>
          <w:rFonts w:ascii="Times New Roman" w:hAnsi="Times New Roman"/>
          <w:color w:val="4D4948"/>
          <w:sz w:val="72"/>
          <w:szCs w:val="72"/>
        </w:rPr>
      </w:pPr>
    </w:p>
    <w:p w:rsidR="00752196" w:rsidRDefault="00752196" w:rsidP="00B16820">
      <w:pPr>
        <w:pStyle w:val="Bezodstpw"/>
        <w:spacing w:before="120" w:after="120"/>
        <w:jc w:val="center"/>
        <w:rPr>
          <w:rFonts w:ascii="Times New Roman" w:hAnsi="Times New Roman"/>
          <w:color w:val="4D4948"/>
          <w:sz w:val="72"/>
          <w:szCs w:val="72"/>
        </w:rPr>
      </w:pPr>
    </w:p>
    <w:p w:rsidR="00B16820" w:rsidRPr="00AA1618" w:rsidRDefault="009B78AD" w:rsidP="00B16820">
      <w:pPr>
        <w:pStyle w:val="Bezodstpw"/>
        <w:spacing w:before="120" w:after="120"/>
        <w:jc w:val="center"/>
        <w:rPr>
          <w:rFonts w:ascii="Times New Roman" w:hAnsi="Times New Roman"/>
          <w:sz w:val="72"/>
          <w:szCs w:val="72"/>
        </w:rPr>
      </w:pPr>
      <w:r w:rsidRPr="00AA1618">
        <w:rPr>
          <w:rFonts w:ascii="Times New Roman" w:hAnsi="Times New Roman"/>
          <w:sz w:val="72"/>
          <w:szCs w:val="72"/>
        </w:rPr>
        <w:t>TEST</w:t>
      </w:r>
      <w:r w:rsidR="00B16820" w:rsidRPr="00AA1618">
        <w:rPr>
          <w:rFonts w:ascii="Times New Roman" w:hAnsi="Times New Roman"/>
          <w:sz w:val="72"/>
          <w:szCs w:val="72"/>
        </w:rPr>
        <w:t xml:space="preserve"> </w:t>
      </w:r>
      <w:r w:rsidR="00C7224C">
        <w:rPr>
          <w:rFonts w:ascii="Times New Roman" w:hAnsi="Times New Roman"/>
          <w:sz w:val="72"/>
          <w:szCs w:val="72"/>
        </w:rPr>
        <w:t>WIEDZY ICT</w:t>
      </w:r>
    </w:p>
    <w:p w:rsidR="00752196" w:rsidRPr="00AF298B" w:rsidRDefault="00C7224C" w:rsidP="00B16820">
      <w:pPr>
        <w:pStyle w:val="Bezodstpw"/>
        <w:spacing w:before="120" w:after="120"/>
        <w:jc w:val="center"/>
        <w:rPr>
          <w:rFonts w:ascii="Times New Roman" w:hAnsi="Times New Roman"/>
          <w:b/>
          <w:sz w:val="36"/>
          <w:szCs w:val="36"/>
        </w:rPr>
      </w:pPr>
      <w:r w:rsidRPr="00AF298B">
        <w:rPr>
          <w:rFonts w:ascii="Times New Roman" w:hAnsi="Times New Roman"/>
          <w:b/>
          <w:sz w:val="36"/>
          <w:szCs w:val="36"/>
        </w:rPr>
        <w:t xml:space="preserve">Diagnoza </w:t>
      </w:r>
      <w:r w:rsidR="00AF298B" w:rsidRPr="00AF298B">
        <w:rPr>
          <w:rFonts w:ascii="Times New Roman" w:hAnsi="Times New Roman"/>
          <w:b/>
          <w:sz w:val="36"/>
          <w:szCs w:val="36"/>
        </w:rPr>
        <w:t>umiejętności</w:t>
      </w:r>
      <w:r w:rsidRPr="00AF298B">
        <w:rPr>
          <w:rFonts w:ascii="Times New Roman" w:hAnsi="Times New Roman"/>
          <w:b/>
          <w:sz w:val="36"/>
          <w:szCs w:val="36"/>
        </w:rPr>
        <w:t xml:space="preserve"> Kandydata/tki</w:t>
      </w:r>
      <w:r w:rsidR="00AF298B" w:rsidRPr="00AF298B">
        <w:rPr>
          <w:rFonts w:ascii="Times New Roman" w:hAnsi="Times New Roman"/>
          <w:b/>
          <w:sz w:val="36"/>
          <w:szCs w:val="36"/>
        </w:rPr>
        <w:t xml:space="preserve"> z zakresu technologii cyfrowych</w:t>
      </w:r>
    </w:p>
    <w:p w:rsidR="00C7224C" w:rsidRDefault="00C7224C" w:rsidP="00B16820">
      <w:pPr>
        <w:pStyle w:val="Bezodstpw"/>
        <w:spacing w:before="120" w:after="120"/>
        <w:jc w:val="center"/>
        <w:rPr>
          <w:rFonts w:ascii="Times New Roman" w:hAnsi="Times New Roman"/>
          <w:sz w:val="40"/>
          <w:szCs w:val="40"/>
        </w:rPr>
      </w:pPr>
    </w:p>
    <w:p w:rsidR="00C7224C" w:rsidRPr="00C7224C" w:rsidRDefault="00C7224C" w:rsidP="00C7224C">
      <w:pPr>
        <w:pStyle w:val="Bezodstpw"/>
        <w:spacing w:before="120" w:line="276" w:lineRule="auto"/>
        <w:jc w:val="center"/>
        <w:rPr>
          <w:rFonts w:ascii="Times New Roman" w:hAnsi="Times New Roman"/>
          <w:sz w:val="24"/>
          <w:szCs w:val="24"/>
        </w:rPr>
      </w:pPr>
      <w:r w:rsidRPr="00C7224C">
        <w:rPr>
          <w:rFonts w:ascii="Times New Roman" w:hAnsi="Times New Roman"/>
          <w:sz w:val="24"/>
          <w:szCs w:val="24"/>
        </w:rPr>
        <w:t xml:space="preserve">do projektu </w:t>
      </w:r>
      <w:r w:rsidR="000D54D9" w:rsidRPr="00366672">
        <w:rPr>
          <w:rFonts w:asciiTheme="minorHAnsi" w:hAnsiTheme="minorHAnsi"/>
          <w:b/>
          <w:bCs/>
        </w:rPr>
        <w:t>„E-kompetentne łódzkie”</w:t>
      </w:r>
    </w:p>
    <w:p w:rsidR="00C7224C" w:rsidRPr="00C7224C" w:rsidRDefault="00C7224C" w:rsidP="00C7224C">
      <w:pPr>
        <w:pStyle w:val="Bezodstpw"/>
        <w:spacing w:before="120" w:line="276" w:lineRule="auto"/>
        <w:jc w:val="center"/>
        <w:rPr>
          <w:rFonts w:ascii="Times New Roman" w:hAnsi="Times New Roman"/>
          <w:sz w:val="24"/>
          <w:szCs w:val="24"/>
        </w:rPr>
      </w:pPr>
      <w:r w:rsidRPr="00C7224C">
        <w:rPr>
          <w:rFonts w:ascii="Times New Roman" w:hAnsi="Times New Roman"/>
          <w:sz w:val="24"/>
          <w:szCs w:val="24"/>
        </w:rPr>
        <w:t xml:space="preserve">realizowanego w ramach </w:t>
      </w:r>
    </w:p>
    <w:p w:rsidR="00C7224C" w:rsidRPr="00C7224C" w:rsidRDefault="00C7224C" w:rsidP="00C7224C">
      <w:pPr>
        <w:pStyle w:val="Bezodstpw"/>
        <w:spacing w:before="120" w:line="276" w:lineRule="auto"/>
        <w:jc w:val="center"/>
        <w:rPr>
          <w:rFonts w:ascii="Times New Roman" w:hAnsi="Times New Roman"/>
          <w:sz w:val="24"/>
          <w:szCs w:val="24"/>
        </w:rPr>
      </w:pPr>
      <w:r w:rsidRPr="00C7224C">
        <w:rPr>
          <w:rFonts w:ascii="Times New Roman" w:hAnsi="Times New Roman"/>
          <w:sz w:val="24"/>
          <w:szCs w:val="24"/>
        </w:rPr>
        <w:t xml:space="preserve">Regionalnego Programu Operacyjnego Województwa </w:t>
      </w:r>
      <w:r w:rsidR="00AC10E8">
        <w:rPr>
          <w:rFonts w:ascii="Times New Roman" w:hAnsi="Times New Roman"/>
          <w:sz w:val="24"/>
          <w:szCs w:val="24"/>
        </w:rPr>
        <w:t>Łó</w:t>
      </w:r>
      <w:r w:rsidR="000D54D9">
        <w:rPr>
          <w:rFonts w:ascii="Times New Roman" w:hAnsi="Times New Roman"/>
          <w:sz w:val="24"/>
          <w:szCs w:val="24"/>
        </w:rPr>
        <w:t>dzkieg</w:t>
      </w:r>
      <w:r w:rsidR="006F432B">
        <w:rPr>
          <w:rFonts w:ascii="Times New Roman" w:hAnsi="Times New Roman"/>
          <w:sz w:val="24"/>
          <w:szCs w:val="24"/>
        </w:rPr>
        <w:t>o</w:t>
      </w:r>
      <w:r w:rsidR="00AC10E8">
        <w:rPr>
          <w:rFonts w:ascii="Times New Roman" w:hAnsi="Times New Roman"/>
          <w:sz w:val="24"/>
          <w:szCs w:val="24"/>
        </w:rPr>
        <w:t xml:space="preserve"> na lata 2014-</w:t>
      </w:r>
      <w:r w:rsidRPr="00C7224C">
        <w:rPr>
          <w:rFonts w:ascii="Times New Roman" w:hAnsi="Times New Roman"/>
          <w:sz w:val="24"/>
          <w:szCs w:val="24"/>
        </w:rPr>
        <w:t>2020</w:t>
      </w:r>
    </w:p>
    <w:p w:rsidR="00B16820" w:rsidRPr="00E166F1" w:rsidRDefault="00B16820" w:rsidP="00B16820">
      <w:pPr>
        <w:pStyle w:val="Bezodstpw"/>
        <w:spacing w:before="120" w:after="120"/>
        <w:jc w:val="center"/>
        <w:rPr>
          <w:rFonts w:ascii="Times New Roman" w:hAnsi="Times New Roman"/>
          <w:b/>
          <w:smallCaps/>
          <w:sz w:val="72"/>
          <w:szCs w:val="72"/>
        </w:rPr>
      </w:pPr>
    </w:p>
    <w:p w:rsidR="00544240" w:rsidRPr="00E166F1" w:rsidRDefault="00544240" w:rsidP="00544240">
      <w:pPr>
        <w:rPr>
          <w:rFonts w:eastAsia="Arial Unicode MS"/>
          <w:b/>
          <w:color w:val="000000"/>
          <w:kern w:val="1"/>
          <w:sz w:val="22"/>
          <w:szCs w:val="22"/>
          <w:lang w:val="pl-PL"/>
        </w:rPr>
      </w:pPr>
    </w:p>
    <w:p w:rsidR="00544240" w:rsidRPr="00E166F1" w:rsidRDefault="00544240" w:rsidP="00544240">
      <w:pPr>
        <w:rPr>
          <w:rFonts w:eastAsia="Arial Unicode MS"/>
          <w:b/>
          <w:color w:val="000000"/>
          <w:kern w:val="1"/>
          <w:sz w:val="22"/>
          <w:szCs w:val="22"/>
          <w:lang w:val="pl-PL"/>
        </w:rPr>
      </w:pPr>
    </w:p>
    <w:p w:rsidR="00544240" w:rsidRPr="00E166F1" w:rsidRDefault="00544240" w:rsidP="00544240">
      <w:pPr>
        <w:rPr>
          <w:rFonts w:eastAsia="Arial Unicode MS"/>
          <w:b/>
          <w:color w:val="000000"/>
          <w:kern w:val="1"/>
          <w:sz w:val="22"/>
          <w:szCs w:val="22"/>
          <w:lang w:val="pl-PL"/>
        </w:rPr>
      </w:pPr>
    </w:p>
    <w:p w:rsidR="00544240" w:rsidRPr="00E166F1" w:rsidRDefault="00544240" w:rsidP="00544240">
      <w:pPr>
        <w:rPr>
          <w:rFonts w:eastAsia="MS Mincho"/>
          <w:kern w:val="1"/>
          <w:sz w:val="22"/>
          <w:szCs w:val="22"/>
          <w:lang w:val="pl-PL"/>
        </w:rPr>
      </w:pPr>
    </w:p>
    <w:p w:rsidR="00544240" w:rsidRPr="00E166F1" w:rsidRDefault="00544240" w:rsidP="00544240">
      <w:pPr>
        <w:rPr>
          <w:rFonts w:eastAsia="MS Mincho"/>
          <w:kern w:val="1"/>
          <w:sz w:val="22"/>
          <w:szCs w:val="22"/>
          <w:lang w:val="pl-PL"/>
        </w:rPr>
      </w:pPr>
    </w:p>
    <w:p w:rsidR="00544240" w:rsidRPr="00E166F1" w:rsidRDefault="00544240" w:rsidP="00544240">
      <w:pPr>
        <w:rPr>
          <w:rFonts w:eastAsia="MS Mincho"/>
          <w:kern w:val="1"/>
          <w:szCs w:val="24"/>
          <w:lang w:val="pl-PL"/>
        </w:rPr>
      </w:pPr>
    </w:p>
    <w:p w:rsidR="00544240" w:rsidRDefault="00544240" w:rsidP="00544240">
      <w:pPr>
        <w:pStyle w:val="Nagwek3"/>
        <w:widowControl w:val="0"/>
        <w:numPr>
          <w:ilvl w:val="2"/>
          <w:numId w:val="1"/>
        </w:numPr>
        <w:pBdr>
          <w:left w:val="single" w:sz="4" w:space="1" w:color="808000"/>
          <w:bottom w:val="single" w:sz="4" w:space="1" w:color="808000"/>
        </w:pBdr>
        <w:tabs>
          <w:tab w:val="clear" w:pos="720"/>
          <w:tab w:val="num" w:pos="426"/>
        </w:tabs>
        <w:suppressAutoHyphens/>
        <w:spacing w:after="120" w:line="360" w:lineRule="auto"/>
        <w:ind w:left="426" w:hanging="426"/>
        <w:rPr>
          <w:rFonts w:ascii="Times New Roman" w:eastAsia="MS Mincho" w:hAnsi="Times New Roman" w:cs="Times New Roman"/>
          <w:caps/>
          <w:color w:val="004586"/>
          <w:kern w:val="1"/>
          <w:sz w:val="24"/>
          <w:szCs w:val="24"/>
          <w:lang w:val="pl-PL"/>
        </w:rPr>
      </w:pPr>
      <w:r w:rsidRPr="00E166F1">
        <w:rPr>
          <w:rFonts w:ascii="Times New Roman" w:eastAsia="MS Mincho" w:hAnsi="Times New Roman" w:cs="Times New Roman"/>
          <w:caps/>
          <w:color w:val="004586"/>
          <w:kern w:val="1"/>
          <w:sz w:val="24"/>
          <w:szCs w:val="24"/>
          <w:lang w:val="pl-PL"/>
        </w:rPr>
        <w:t xml:space="preserve">Imię i nazwisko </w:t>
      </w:r>
      <w:r w:rsidR="00C7224C">
        <w:rPr>
          <w:rFonts w:ascii="Times New Roman" w:eastAsia="MS Mincho" w:hAnsi="Times New Roman" w:cs="Times New Roman"/>
          <w:caps/>
          <w:color w:val="004586"/>
          <w:kern w:val="1"/>
          <w:sz w:val="24"/>
          <w:szCs w:val="24"/>
          <w:lang w:val="pl-PL"/>
        </w:rPr>
        <w:t>kandydata/tki</w:t>
      </w:r>
      <w:r w:rsidRPr="00E166F1">
        <w:rPr>
          <w:rFonts w:ascii="Times New Roman" w:eastAsia="MS Mincho" w:hAnsi="Times New Roman" w:cs="Times New Roman"/>
          <w:caps/>
          <w:color w:val="004586"/>
          <w:kern w:val="1"/>
          <w:sz w:val="24"/>
          <w:szCs w:val="24"/>
          <w:lang w:val="pl-PL"/>
        </w:rPr>
        <w:t>:</w:t>
      </w:r>
      <w:r w:rsidR="007D4841">
        <w:rPr>
          <w:rFonts w:ascii="Times New Roman" w:eastAsia="MS Mincho" w:hAnsi="Times New Roman" w:cs="Times New Roman"/>
          <w:caps/>
          <w:color w:val="004586"/>
          <w:kern w:val="1"/>
          <w:sz w:val="24"/>
          <w:szCs w:val="24"/>
          <w:lang w:val="pl-PL"/>
        </w:rPr>
        <w:t xml:space="preserve"> </w:t>
      </w:r>
    </w:p>
    <w:p w:rsidR="00467218" w:rsidRPr="00467218" w:rsidRDefault="00467218" w:rsidP="00467218">
      <w:pPr>
        <w:rPr>
          <w:rFonts w:eastAsia="MS Mincho"/>
          <w:lang w:val="pl-PL"/>
        </w:rPr>
      </w:pPr>
    </w:p>
    <w:p w:rsidR="000E2CD1" w:rsidRPr="00E166F1" w:rsidRDefault="000E2CD1" w:rsidP="000E2CD1">
      <w:pPr>
        <w:pStyle w:val="Nagwek3"/>
        <w:widowControl w:val="0"/>
        <w:numPr>
          <w:ilvl w:val="2"/>
          <w:numId w:val="1"/>
        </w:numPr>
        <w:pBdr>
          <w:left w:val="single" w:sz="4" w:space="1" w:color="808000"/>
          <w:bottom w:val="single" w:sz="4" w:space="1" w:color="808000"/>
        </w:pBdr>
        <w:tabs>
          <w:tab w:val="clear" w:pos="720"/>
          <w:tab w:val="num" w:pos="426"/>
        </w:tabs>
        <w:suppressAutoHyphens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E166F1">
        <w:rPr>
          <w:rFonts w:ascii="Times New Roman" w:eastAsia="MS Mincho" w:hAnsi="Times New Roman" w:cs="Times New Roman"/>
          <w:caps/>
          <w:color w:val="004586"/>
          <w:kern w:val="1"/>
          <w:sz w:val="24"/>
          <w:szCs w:val="24"/>
          <w:lang w:val="pl-PL"/>
        </w:rPr>
        <w:t>UZYSKANA LICZBA PUNKTÓW</w:t>
      </w:r>
      <w:r w:rsidR="00C7224C">
        <w:rPr>
          <w:rFonts w:ascii="Times New Roman" w:eastAsia="MS Mincho" w:hAnsi="Times New Roman" w:cs="Times New Roman"/>
          <w:caps/>
          <w:color w:val="004586"/>
          <w:kern w:val="1"/>
          <w:sz w:val="24"/>
          <w:szCs w:val="24"/>
          <w:lang w:val="pl-PL"/>
        </w:rPr>
        <w:t>:</w:t>
      </w:r>
      <w:r w:rsidRPr="00E166F1">
        <w:rPr>
          <w:rFonts w:ascii="Times New Roman" w:eastAsia="MS Mincho" w:hAnsi="Times New Roman" w:cs="Times New Roman"/>
          <w:caps/>
          <w:color w:val="004586"/>
          <w:kern w:val="1"/>
          <w:sz w:val="24"/>
          <w:szCs w:val="24"/>
          <w:lang w:val="pl-PL"/>
        </w:rPr>
        <w:t xml:space="preserve">  </w:t>
      </w:r>
    </w:p>
    <w:p w:rsidR="000E2CD1" w:rsidRPr="00E166F1" w:rsidRDefault="000E2CD1" w:rsidP="000E2CD1">
      <w:pPr>
        <w:widowControl w:val="0"/>
        <w:spacing w:before="240" w:after="120" w:line="360" w:lineRule="auto"/>
        <w:jc w:val="both"/>
        <w:rPr>
          <w:rFonts w:eastAsia="MS Mincho"/>
          <w:kern w:val="1"/>
          <w:szCs w:val="24"/>
          <w:lang w:val="pl-PL"/>
        </w:rPr>
      </w:pPr>
    </w:p>
    <w:p w:rsidR="00422CA0" w:rsidRPr="00A25B55" w:rsidRDefault="00C7224C" w:rsidP="00A25B55">
      <w:pPr>
        <w:pStyle w:val="Nagwek3"/>
        <w:widowControl w:val="0"/>
        <w:numPr>
          <w:ilvl w:val="2"/>
          <w:numId w:val="1"/>
        </w:numPr>
        <w:pBdr>
          <w:left w:val="single" w:sz="4" w:space="1" w:color="808000"/>
          <w:bottom w:val="single" w:sz="4" w:space="1" w:color="808000"/>
        </w:pBdr>
        <w:tabs>
          <w:tab w:val="clear" w:pos="720"/>
          <w:tab w:val="num" w:pos="426"/>
        </w:tabs>
        <w:suppressAutoHyphens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MS Mincho" w:hAnsi="Times New Roman" w:cs="Times New Roman"/>
          <w:caps/>
          <w:color w:val="004586"/>
          <w:kern w:val="1"/>
          <w:sz w:val="24"/>
          <w:szCs w:val="24"/>
          <w:lang w:val="pl-PL"/>
        </w:rPr>
        <w:t>PODPIS OSOBY SPRAWDZAJĄCEJ TEST:</w:t>
      </w:r>
    </w:p>
    <w:p w:rsidR="00422CA0" w:rsidRDefault="00422CA0" w:rsidP="00C7224C">
      <w:pPr>
        <w:spacing w:after="160" w:line="360" w:lineRule="auto"/>
        <w:rPr>
          <w:rFonts w:eastAsia="MS Mincho"/>
          <w:kern w:val="1"/>
          <w:sz w:val="22"/>
          <w:szCs w:val="22"/>
          <w:lang w:val="pl-PL"/>
        </w:rPr>
      </w:pPr>
    </w:p>
    <w:p w:rsidR="002B6B48" w:rsidRDefault="002B6B48" w:rsidP="00C7224C">
      <w:pPr>
        <w:spacing w:after="160" w:line="360" w:lineRule="auto"/>
        <w:rPr>
          <w:rFonts w:eastAsia="MS Mincho"/>
          <w:kern w:val="1"/>
          <w:sz w:val="22"/>
          <w:szCs w:val="22"/>
          <w:lang w:val="pl-PL"/>
        </w:rPr>
      </w:pPr>
    </w:p>
    <w:p w:rsidR="002B6B48" w:rsidRPr="00C7224C" w:rsidRDefault="002B6B48" w:rsidP="00C7224C">
      <w:pPr>
        <w:spacing w:after="160" w:line="360" w:lineRule="auto"/>
        <w:rPr>
          <w:rFonts w:eastAsia="MS Mincho"/>
          <w:kern w:val="1"/>
          <w:sz w:val="22"/>
          <w:szCs w:val="22"/>
          <w:lang w:val="pl-PL"/>
        </w:rPr>
      </w:pPr>
    </w:p>
    <w:p w:rsidR="00C7224C" w:rsidRPr="00E166F1" w:rsidRDefault="00C7224C" w:rsidP="00C7224C">
      <w:pPr>
        <w:pStyle w:val="Akapitzlist"/>
        <w:numPr>
          <w:ilvl w:val="0"/>
          <w:numId w:val="3"/>
        </w:numPr>
        <w:spacing w:line="360" w:lineRule="auto"/>
        <w:rPr>
          <w:b/>
          <w:sz w:val="22"/>
          <w:szCs w:val="22"/>
          <w:lang w:val="pl-PL"/>
        </w:rPr>
      </w:pPr>
      <w:r w:rsidRPr="00E166F1">
        <w:rPr>
          <w:b/>
          <w:sz w:val="22"/>
          <w:szCs w:val="22"/>
          <w:lang w:val="pl-PL"/>
        </w:rPr>
        <w:lastRenderedPageBreak/>
        <w:t>Co to jest wyszukiwarka internetowa?</w:t>
      </w:r>
    </w:p>
    <w:p w:rsidR="00C7224C" w:rsidRPr="00A25B55" w:rsidRDefault="00C7224C" w:rsidP="00C7224C">
      <w:pPr>
        <w:pStyle w:val="Akapitzlist"/>
        <w:numPr>
          <w:ilvl w:val="1"/>
          <w:numId w:val="3"/>
        </w:numPr>
        <w:spacing w:line="276" w:lineRule="auto"/>
        <w:rPr>
          <w:sz w:val="22"/>
          <w:szCs w:val="22"/>
          <w:lang w:val="pl-PL"/>
        </w:rPr>
      </w:pPr>
      <w:r w:rsidRPr="00A25B55">
        <w:rPr>
          <w:sz w:val="22"/>
          <w:szCs w:val="22"/>
          <w:lang w:val="pl-PL"/>
        </w:rPr>
        <w:t>Strona internetowa realizująca odnajdywanie informacji w Internecie</w:t>
      </w:r>
    </w:p>
    <w:p w:rsidR="00C7224C" w:rsidRPr="00E166F1" w:rsidRDefault="00C7224C" w:rsidP="00C7224C">
      <w:pPr>
        <w:pStyle w:val="Akapitzlist"/>
        <w:numPr>
          <w:ilvl w:val="1"/>
          <w:numId w:val="3"/>
        </w:numPr>
        <w:spacing w:line="276" w:lineRule="auto"/>
        <w:rPr>
          <w:sz w:val="22"/>
          <w:szCs w:val="22"/>
        </w:rPr>
      </w:pPr>
      <w:r w:rsidRPr="00E166F1">
        <w:rPr>
          <w:sz w:val="22"/>
          <w:szCs w:val="22"/>
        </w:rPr>
        <w:t>Np. Chrome – przeglądarka internetowa</w:t>
      </w:r>
    </w:p>
    <w:p w:rsidR="00C7224C" w:rsidRPr="00E166F1" w:rsidRDefault="00C7224C" w:rsidP="00C7224C">
      <w:pPr>
        <w:pStyle w:val="Akapitzlist"/>
        <w:numPr>
          <w:ilvl w:val="1"/>
          <w:numId w:val="3"/>
        </w:numPr>
        <w:spacing w:line="276" w:lineRule="auto"/>
        <w:rPr>
          <w:sz w:val="22"/>
          <w:szCs w:val="22"/>
        </w:rPr>
      </w:pPr>
      <w:r w:rsidRPr="00E166F1">
        <w:rPr>
          <w:sz w:val="22"/>
          <w:szCs w:val="22"/>
        </w:rPr>
        <w:t>Program do edycji nieliniowej wideo</w:t>
      </w:r>
    </w:p>
    <w:p w:rsidR="00C7224C" w:rsidRDefault="00C7224C" w:rsidP="00C7224C">
      <w:pPr>
        <w:pStyle w:val="Akapitzlist"/>
        <w:numPr>
          <w:ilvl w:val="1"/>
          <w:numId w:val="3"/>
        </w:numPr>
        <w:spacing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Program pozwalający weryfikować informację w Internecie</w:t>
      </w:r>
    </w:p>
    <w:p w:rsidR="00C7224C" w:rsidRPr="00E166F1" w:rsidRDefault="00C7224C" w:rsidP="00C7224C">
      <w:pPr>
        <w:pStyle w:val="Akapitzlist"/>
        <w:spacing w:line="276" w:lineRule="auto"/>
        <w:ind w:left="1440"/>
        <w:rPr>
          <w:sz w:val="22"/>
          <w:szCs w:val="22"/>
          <w:lang w:val="pl-PL"/>
        </w:rPr>
      </w:pPr>
    </w:p>
    <w:p w:rsidR="00C7224C" w:rsidRDefault="00C7224C" w:rsidP="00C7224C">
      <w:pPr>
        <w:pStyle w:val="Akapitzlist"/>
        <w:spacing w:after="160" w:line="276" w:lineRule="auto"/>
        <w:ind w:left="1440"/>
        <w:rPr>
          <w:sz w:val="22"/>
          <w:szCs w:val="22"/>
        </w:rPr>
      </w:pPr>
    </w:p>
    <w:p w:rsidR="00C7224C" w:rsidRPr="00E166F1" w:rsidRDefault="00C7224C" w:rsidP="00C7224C">
      <w:pPr>
        <w:pStyle w:val="Akapitzlist"/>
        <w:numPr>
          <w:ilvl w:val="0"/>
          <w:numId w:val="3"/>
        </w:numPr>
        <w:spacing w:after="160" w:line="276" w:lineRule="auto"/>
        <w:rPr>
          <w:b/>
          <w:sz w:val="22"/>
          <w:szCs w:val="22"/>
          <w:lang w:val="pl-PL"/>
        </w:rPr>
      </w:pPr>
      <w:r w:rsidRPr="00E166F1">
        <w:rPr>
          <w:b/>
          <w:sz w:val="22"/>
          <w:szCs w:val="22"/>
          <w:lang w:val="pl-PL"/>
        </w:rPr>
        <w:t>Co to jest katalog stron internetowych?</w:t>
      </w:r>
    </w:p>
    <w:p w:rsidR="00C7224C" w:rsidRPr="00E166F1" w:rsidRDefault="00C7224C" w:rsidP="00C7224C">
      <w:pPr>
        <w:pStyle w:val="Akapitzlist"/>
        <w:numPr>
          <w:ilvl w:val="1"/>
          <w:numId w:val="3"/>
        </w:numPr>
        <w:spacing w:after="160" w:line="276" w:lineRule="auto"/>
        <w:rPr>
          <w:sz w:val="22"/>
          <w:szCs w:val="22"/>
        </w:rPr>
      </w:pPr>
      <w:r w:rsidRPr="00E166F1">
        <w:rPr>
          <w:sz w:val="22"/>
          <w:szCs w:val="22"/>
        </w:rPr>
        <w:t>Zbiory adresów stron internetowych</w:t>
      </w:r>
    </w:p>
    <w:p w:rsidR="00C7224C" w:rsidRPr="00E166F1" w:rsidRDefault="00C7224C" w:rsidP="00C7224C">
      <w:pPr>
        <w:pStyle w:val="Akapitzlist"/>
        <w:numPr>
          <w:ilvl w:val="1"/>
          <w:numId w:val="3"/>
        </w:numPr>
        <w:spacing w:after="160" w:line="276" w:lineRule="auto"/>
        <w:rPr>
          <w:sz w:val="22"/>
          <w:szCs w:val="22"/>
        </w:rPr>
      </w:pPr>
      <w:r w:rsidRPr="00E166F1">
        <w:rPr>
          <w:sz w:val="22"/>
          <w:szCs w:val="22"/>
        </w:rPr>
        <w:t>Wyszukiwarka internetowa</w:t>
      </w:r>
    </w:p>
    <w:p w:rsidR="00C7224C" w:rsidRPr="00E166F1" w:rsidRDefault="00C7224C" w:rsidP="00C7224C">
      <w:pPr>
        <w:pStyle w:val="Akapitzlist"/>
        <w:numPr>
          <w:ilvl w:val="1"/>
          <w:numId w:val="3"/>
        </w:numPr>
        <w:spacing w:after="160" w:line="276" w:lineRule="auto"/>
        <w:rPr>
          <w:sz w:val="22"/>
          <w:szCs w:val="22"/>
        </w:rPr>
      </w:pPr>
      <w:r w:rsidRPr="00E166F1">
        <w:rPr>
          <w:sz w:val="22"/>
          <w:szCs w:val="22"/>
        </w:rPr>
        <w:t>Przeglądarka internetowa</w:t>
      </w:r>
    </w:p>
    <w:p w:rsidR="00C7224C" w:rsidRDefault="00C7224C" w:rsidP="00C7224C">
      <w:pPr>
        <w:pStyle w:val="Akapitzlist"/>
        <w:numPr>
          <w:ilvl w:val="1"/>
          <w:numId w:val="3"/>
        </w:numPr>
        <w:spacing w:after="160" w:line="276" w:lineRule="auto"/>
        <w:rPr>
          <w:sz w:val="22"/>
          <w:szCs w:val="22"/>
        </w:rPr>
      </w:pPr>
      <w:r w:rsidRPr="00E166F1">
        <w:rPr>
          <w:sz w:val="22"/>
          <w:szCs w:val="22"/>
        </w:rPr>
        <w:t>Spis programów w sieci</w:t>
      </w:r>
    </w:p>
    <w:p w:rsidR="00C7224C" w:rsidRDefault="00C7224C" w:rsidP="00C7224C">
      <w:pPr>
        <w:pStyle w:val="Akapitzlist"/>
        <w:spacing w:after="160" w:line="276" w:lineRule="auto"/>
        <w:ind w:left="1440"/>
        <w:rPr>
          <w:sz w:val="22"/>
          <w:szCs w:val="22"/>
        </w:rPr>
      </w:pPr>
    </w:p>
    <w:p w:rsidR="00C7224C" w:rsidRPr="00E166F1" w:rsidRDefault="00C7224C" w:rsidP="00C7224C">
      <w:pPr>
        <w:pStyle w:val="Akapitzlist"/>
        <w:numPr>
          <w:ilvl w:val="0"/>
          <w:numId w:val="3"/>
        </w:numPr>
        <w:spacing w:after="160" w:line="276" w:lineRule="auto"/>
        <w:rPr>
          <w:b/>
          <w:sz w:val="22"/>
          <w:szCs w:val="22"/>
          <w:lang w:val="pl-PL"/>
        </w:rPr>
      </w:pPr>
      <w:r w:rsidRPr="00E166F1">
        <w:rPr>
          <w:b/>
          <w:sz w:val="22"/>
          <w:szCs w:val="22"/>
          <w:lang w:val="pl-PL"/>
        </w:rPr>
        <w:t>Wpisanie frazy kluczowej w wyszukiwarkę spowoduje:</w:t>
      </w:r>
    </w:p>
    <w:p w:rsidR="00C7224C" w:rsidRPr="00E166F1" w:rsidRDefault="00C7224C" w:rsidP="00C7224C">
      <w:pPr>
        <w:pStyle w:val="Akapitzlist"/>
        <w:numPr>
          <w:ilvl w:val="1"/>
          <w:numId w:val="3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Wyświetlenie listy stron zawierających poszukiwane słowo</w:t>
      </w:r>
    </w:p>
    <w:p w:rsidR="00C7224C" w:rsidRPr="00E166F1" w:rsidRDefault="00C7224C" w:rsidP="00C7224C">
      <w:pPr>
        <w:pStyle w:val="Akapitzlist"/>
        <w:numPr>
          <w:ilvl w:val="1"/>
          <w:numId w:val="3"/>
        </w:numPr>
        <w:spacing w:after="160" w:line="276" w:lineRule="auto"/>
        <w:rPr>
          <w:sz w:val="22"/>
          <w:szCs w:val="22"/>
        </w:rPr>
      </w:pPr>
      <w:r w:rsidRPr="00E166F1">
        <w:rPr>
          <w:sz w:val="22"/>
          <w:szCs w:val="22"/>
        </w:rPr>
        <w:t xml:space="preserve">Wyświetlenie wideo z odpowiedzią </w:t>
      </w:r>
    </w:p>
    <w:p w:rsidR="00C7224C" w:rsidRPr="00E166F1" w:rsidRDefault="00C7224C" w:rsidP="00C7224C">
      <w:pPr>
        <w:pStyle w:val="Akapitzlist"/>
        <w:numPr>
          <w:ilvl w:val="1"/>
          <w:numId w:val="3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Wysłanie na adres e-mail odpowiedzi</w:t>
      </w:r>
    </w:p>
    <w:p w:rsidR="00C7224C" w:rsidRDefault="00C7224C" w:rsidP="00C7224C">
      <w:pPr>
        <w:pStyle w:val="Akapitzlist"/>
        <w:numPr>
          <w:ilvl w:val="1"/>
          <w:numId w:val="3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Zapisanie wyniku pracy wyszukiwarki na dysk lokalny komputera</w:t>
      </w:r>
    </w:p>
    <w:p w:rsidR="00C7224C" w:rsidRPr="00E166F1" w:rsidRDefault="00C7224C" w:rsidP="00C7224C">
      <w:pPr>
        <w:pStyle w:val="Akapitzlist"/>
        <w:spacing w:after="160" w:line="276" w:lineRule="auto"/>
        <w:ind w:left="1440"/>
        <w:rPr>
          <w:sz w:val="22"/>
          <w:szCs w:val="22"/>
          <w:lang w:val="pl-PL"/>
        </w:rPr>
      </w:pPr>
    </w:p>
    <w:p w:rsidR="00C7224C" w:rsidRPr="00E166F1" w:rsidRDefault="00C7224C" w:rsidP="00C7224C">
      <w:pPr>
        <w:pStyle w:val="Akapitzlist"/>
        <w:numPr>
          <w:ilvl w:val="0"/>
          <w:numId w:val="3"/>
        </w:numPr>
        <w:spacing w:after="160" w:line="276" w:lineRule="auto"/>
        <w:rPr>
          <w:b/>
          <w:sz w:val="22"/>
          <w:szCs w:val="22"/>
        </w:rPr>
      </w:pPr>
      <w:r w:rsidRPr="00E166F1">
        <w:rPr>
          <w:b/>
          <w:sz w:val="22"/>
          <w:szCs w:val="22"/>
        </w:rPr>
        <w:t>Crawler, robot, pająk to:</w:t>
      </w:r>
    </w:p>
    <w:p w:rsidR="00C7224C" w:rsidRPr="00E166F1" w:rsidRDefault="00C7224C" w:rsidP="00C7224C">
      <w:pPr>
        <w:pStyle w:val="Akapitzlist"/>
        <w:numPr>
          <w:ilvl w:val="1"/>
          <w:numId w:val="3"/>
        </w:numPr>
        <w:spacing w:after="160" w:line="276" w:lineRule="auto"/>
        <w:rPr>
          <w:sz w:val="22"/>
          <w:szCs w:val="22"/>
        </w:rPr>
      </w:pPr>
      <w:r w:rsidRPr="00E166F1">
        <w:rPr>
          <w:sz w:val="22"/>
          <w:szCs w:val="22"/>
        </w:rPr>
        <w:t>Element wyszukiwarki internetowej</w:t>
      </w:r>
    </w:p>
    <w:p w:rsidR="00C7224C" w:rsidRPr="00E166F1" w:rsidRDefault="00C7224C" w:rsidP="00C7224C">
      <w:pPr>
        <w:pStyle w:val="Akapitzlist"/>
        <w:numPr>
          <w:ilvl w:val="1"/>
          <w:numId w:val="3"/>
        </w:numPr>
        <w:spacing w:after="160" w:line="276" w:lineRule="auto"/>
        <w:rPr>
          <w:sz w:val="22"/>
          <w:szCs w:val="22"/>
        </w:rPr>
      </w:pPr>
      <w:r w:rsidRPr="00E166F1">
        <w:rPr>
          <w:sz w:val="22"/>
          <w:szCs w:val="22"/>
        </w:rPr>
        <w:t>Część oprogramowania arkusza kalkulacyjnego</w:t>
      </w:r>
    </w:p>
    <w:p w:rsidR="00C7224C" w:rsidRPr="00E166F1" w:rsidRDefault="00C7224C" w:rsidP="00C7224C">
      <w:pPr>
        <w:pStyle w:val="Akapitzlist"/>
        <w:numPr>
          <w:ilvl w:val="1"/>
          <w:numId w:val="3"/>
        </w:numPr>
        <w:spacing w:after="160" w:line="276" w:lineRule="auto"/>
        <w:rPr>
          <w:sz w:val="22"/>
          <w:szCs w:val="22"/>
        </w:rPr>
      </w:pPr>
      <w:r w:rsidRPr="00E166F1">
        <w:rPr>
          <w:sz w:val="22"/>
          <w:szCs w:val="22"/>
        </w:rPr>
        <w:t>Tytuł strony internetowej</w:t>
      </w:r>
    </w:p>
    <w:p w:rsidR="00C7224C" w:rsidRDefault="00C7224C" w:rsidP="00C7224C">
      <w:pPr>
        <w:pStyle w:val="Akapitzlist"/>
        <w:numPr>
          <w:ilvl w:val="1"/>
          <w:numId w:val="3"/>
        </w:numPr>
        <w:spacing w:after="160" w:line="276" w:lineRule="auto"/>
        <w:rPr>
          <w:sz w:val="22"/>
          <w:szCs w:val="22"/>
        </w:rPr>
      </w:pPr>
      <w:r w:rsidRPr="00E166F1">
        <w:rPr>
          <w:sz w:val="22"/>
          <w:szCs w:val="22"/>
        </w:rPr>
        <w:t>Nazwa komunikatora sieciowego</w:t>
      </w:r>
    </w:p>
    <w:p w:rsidR="00C7224C" w:rsidRDefault="00C7224C" w:rsidP="00C7224C">
      <w:pPr>
        <w:pStyle w:val="Akapitzlist"/>
        <w:spacing w:after="160" w:line="276" w:lineRule="auto"/>
        <w:ind w:left="1440"/>
        <w:rPr>
          <w:sz w:val="22"/>
          <w:szCs w:val="22"/>
        </w:rPr>
      </w:pPr>
    </w:p>
    <w:p w:rsidR="00C7224C" w:rsidRPr="00A25B55" w:rsidRDefault="00C7224C" w:rsidP="00C7224C">
      <w:pPr>
        <w:pStyle w:val="Akapitzlist"/>
        <w:numPr>
          <w:ilvl w:val="0"/>
          <w:numId w:val="3"/>
        </w:numPr>
        <w:spacing w:after="160" w:line="276" w:lineRule="auto"/>
        <w:rPr>
          <w:sz w:val="22"/>
          <w:szCs w:val="22"/>
          <w:lang w:val="pl-PL"/>
        </w:rPr>
      </w:pPr>
      <w:r w:rsidRPr="00C7224C">
        <w:rPr>
          <w:b/>
          <w:sz w:val="22"/>
          <w:szCs w:val="22"/>
          <w:lang w:val="pl-PL"/>
        </w:rPr>
        <w:t>Cztery podstawowe ogniwa potrzebne do komunikacji w internecie to:</w:t>
      </w:r>
    </w:p>
    <w:p w:rsidR="00C7224C" w:rsidRPr="00E166F1" w:rsidRDefault="00C7224C" w:rsidP="00C7224C">
      <w:pPr>
        <w:pStyle w:val="Akapitzlist"/>
        <w:numPr>
          <w:ilvl w:val="0"/>
          <w:numId w:val="6"/>
        </w:numPr>
        <w:spacing w:after="160" w:line="276" w:lineRule="auto"/>
        <w:rPr>
          <w:sz w:val="22"/>
          <w:szCs w:val="22"/>
        </w:rPr>
      </w:pPr>
      <w:r w:rsidRPr="00E166F1">
        <w:rPr>
          <w:sz w:val="22"/>
          <w:szCs w:val="22"/>
        </w:rPr>
        <w:t>Nadawca, odbiorca, kod, kanał</w:t>
      </w:r>
    </w:p>
    <w:p w:rsidR="00C7224C" w:rsidRPr="00E166F1" w:rsidRDefault="00C7224C" w:rsidP="00C7224C">
      <w:pPr>
        <w:pStyle w:val="Akapitzlist"/>
        <w:numPr>
          <w:ilvl w:val="0"/>
          <w:numId w:val="6"/>
        </w:numPr>
        <w:spacing w:after="160" w:line="276" w:lineRule="auto"/>
        <w:rPr>
          <w:sz w:val="22"/>
          <w:szCs w:val="22"/>
        </w:rPr>
      </w:pPr>
      <w:r w:rsidRPr="00E166F1">
        <w:rPr>
          <w:sz w:val="22"/>
          <w:szCs w:val="22"/>
        </w:rPr>
        <w:t>Wejście, wyjście, monitor, klawiatura</w:t>
      </w:r>
    </w:p>
    <w:p w:rsidR="00C7224C" w:rsidRPr="00E166F1" w:rsidRDefault="00C7224C" w:rsidP="00C7224C">
      <w:pPr>
        <w:pStyle w:val="Akapitzlist"/>
        <w:numPr>
          <w:ilvl w:val="0"/>
          <w:numId w:val="6"/>
        </w:numPr>
        <w:spacing w:after="160" w:line="276" w:lineRule="auto"/>
        <w:rPr>
          <w:sz w:val="22"/>
          <w:szCs w:val="22"/>
        </w:rPr>
      </w:pPr>
      <w:r w:rsidRPr="00E166F1">
        <w:rPr>
          <w:sz w:val="22"/>
          <w:szCs w:val="22"/>
        </w:rPr>
        <w:t>Mikrofon, głośniki, kamera, laptop</w:t>
      </w:r>
    </w:p>
    <w:p w:rsidR="00C7224C" w:rsidRPr="00C7224C" w:rsidRDefault="00C7224C" w:rsidP="00C7224C">
      <w:pPr>
        <w:pStyle w:val="Akapitzlist"/>
        <w:numPr>
          <w:ilvl w:val="0"/>
          <w:numId w:val="6"/>
        </w:numPr>
        <w:spacing w:after="160" w:line="276" w:lineRule="auto"/>
        <w:rPr>
          <w:sz w:val="22"/>
          <w:szCs w:val="22"/>
        </w:rPr>
      </w:pPr>
      <w:r w:rsidRPr="00E166F1">
        <w:rPr>
          <w:sz w:val="22"/>
          <w:szCs w:val="22"/>
        </w:rPr>
        <w:t>www, e-mail, czat, VoIP</w:t>
      </w:r>
    </w:p>
    <w:p w:rsidR="00C7224C" w:rsidRDefault="00C7224C" w:rsidP="00C7224C">
      <w:pPr>
        <w:pStyle w:val="Akapitzlist"/>
        <w:spacing w:after="160" w:line="360" w:lineRule="auto"/>
        <w:rPr>
          <w:b/>
          <w:sz w:val="22"/>
          <w:szCs w:val="22"/>
          <w:lang w:val="pl-PL"/>
        </w:rPr>
      </w:pPr>
    </w:p>
    <w:p w:rsidR="00C7224C" w:rsidRPr="00C7224C" w:rsidRDefault="00C7224C" w:rsidP="00C7224C">
      <w:pPr>
        <w:pStyle w:val="Akapitzlist"/>
        <w:numPr>
          <w:ilvl w:val="0"/>
          <w:numId w:val="3"/>
        </w:numPr>
        <w:spacing w:after="160" w:line="360" w:lineRule="auto"/>
        <w:rPr>
          <w:b/>
          <w:sz w:val="22"/>
          <w:szCs w:val="22"/>
          <w:lang w:val="pl-PL"/>
        </w:rPr>
      </w:pPr>
      <w:r w:rsidRPr="00C7224C">
        <w:rPr>
          <w:b/>
          <w:sz w:val="22"/>
          <w:szCs w:val="22"/>
          <w:lang w:val="pl-PL"/>
        </w:rPr>
        <w:t>Tzw. tryb off-line w użytkowaniu urządzeń komputerowych oznacza, że:</w:t>
      </w:r>
    </w:p>
    <w:p w:rsidR="00C7224C" w:rsidRPr="00E166F1" w:rsidRDefault="00C7224C" w:rsidP="00C7224C">
      <w:pPr>
        <w:pStyle w:val="Akapitzlist"/>
        <w:numPr>
          <w:ilvl w:val="0"/>
          <w:numId w:val="10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Użytkownik został wylogowany z systemu</w:t>
      </w:r>
    </w:p>
    <w:p w:rsidR="00C7224C" w:rsidRPr="00E166F1" w:rsidRDefault="00C7224C" w:rsidP="00C7224C">
      <w:pPr>
        <w:pStyle w:val="Akapitzlist"/>
        <w:numPr>
          <w:ilvl w:val="0"/>
          <w:numId w:val="10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Połączenie z internetem nie jest nawiązane</w:t>
      </w:r>
    </w:p>
    <w:p w:rsidR="00C7224C" w:rsidRPr="00E166F1" w:rsidRDefault="00C7224C" w:rsidP="00C7224C">
      <w:pPr>
        <w:pStyle w:val="Akapitzlist"/>
        <w:numPr>
          <w:ilvl w:val="0"/>
          <w:numId w:val="10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Praca odbywa się w systemie Android</w:t>
      </w:r>
    </w:p>
    <w:p w:rsidR="00C7224C" w:rsidRDefault="00C7224C" w:rsidP="00C7224C">
      <w:pPr>
        <w:pStyle w:val="Akapitzlist"/>
        <w:numPr>
          <w:ilvl w:val="0"/>
          <w:numId w:val="10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Komputer działa nieprawidłowo</w:t>
      </w:r>
    </w:p>
    <w:p w:rsidR="00C7224C" w:rsidRPr="00E166F1" w:rsidRDefault="00C7224C" w:rsidP="00C7224C">
      <w:pPr>
        <w:pStyle w:val="Akapitzlist"/>
        <w:spacing w:after="160" w:line="276" w:lineRule="auto"/>
        <w:ind w:left="1440"/>
        <w:rPr>
          <w:sz w:val="22"/>
          <w:szCs w:val="22"/>
          <w:lang w:val="pl-PL"/>
        </w:rPr>
      </w:pPr>
    </w:p>
    <w:p w:rsidR="00C7224C" w:rsidRPr="00E166F1" w:rsidRDefault="00C7224C" w:rsidP="00C7224C">
      <w:pPr>
        <w:pStyle w:val="Akapitzlist"/>
        <w:numPr>
          <w:ilvl w:val="0"/>
          <w:numId w:val="3"/>
        </w:numPr>
        <w:spacing w:after="160" w:line="360" w:lineRule="auto"/>
        <w:rPr>
          <w:b/>
          <w:sz w:val="22"/>
          <w:szCs w:val="22"/>
          <w:lang w:val="pl-PL"/>
        </w:rPr>
      </w:pPr>
      <w:r w:rsidRPr="00E166F1">
        <w:rPr>
          <w:b/>
          <w:sz w:val="22"/>
          <w:szCs w:val="22"/>
          <w:lang w:val="pl-PL"/>
        </w:rPr>
        <w:t>Wskaż serwis do obsługi poczty elektronicznej, który działa w trybie on-line:</w:t>
      </w:r>
    </w:p>
    <w:p w:rsidR="00C7224C" w:rsidRPr="00E166F1" w:rsidRDefault="00C7224C" w:rsidP="00C7224C">
      <w:pPr>
        <w:pStyle w:val="Akapitzlist"/>
        <w:numPr>
          <w:ilvl w:val="0"/>
          <w:numId w:val="11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MS Windows</w:t>
      </w:r>
    </w:p>
    <w:p w:rsidR="00C7224C" w:rsidRPr="00E166F1" w:rsidRDefault="00C7224C" w:rsidP="00C7224C">
      <w:pPr>
        <w:pStyle w:val="Akapitzlist"/>
        <w:numPr>
          <w:ilvl w:val="0"/>
          <w:numId w:val="11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Gmail.com</w:t>
      </w:r>
    </w:p>
    <w:p w:rsidR="00C7224C" w:rsidRPr="00E166F1" w:rsidRDefault="00C7224C" w:rsidP="00C7224C">
      <w:pPr>
        <w:pStyle w:val="Akapitzlist"/>
        <w:numPr>
          <w:ilvl w:val="0"/>
          <w:numId w:val="11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Google.com</w:t>
      </w:r>
    </w:p>
    <w:p w:rsidR="00C7224C" w:rsidRDefault="00C7224C" w:rsidP="00C7224C">
      <w:pPr>
        <w:pStyle w:val="Akapitzlist"/>
        <w:numPr>
          <w:ilvl w:val="0"/>
          <w:numId w:val="11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Wikipedia.org</w:t>
      </w:r>
    </w:p>
    <w:p w:rsidR="00BA450A" w:rsidRPr="00E166F1" w:rsidRDefault="00BA450A" w:rsidP="00BA450A">
      <w:pPr>
        <w:pStyle w:val="Akapitzlist"/>
        <w:numPr>
          <w:ilvl w:val="0"/>
          <w:numId w:val="3"/>
        </w:numPr>
        <w:rPr>
          <w:b/>
          <w:sz w:val="22"/>
          <w:szCs w:val="22"/>
          <w:lang w:val="pl-PL"/>
        </w:rPr>
      </w:pPr>
      <w:r w:rsidRPr="00E166F1">
        <w:rPr>
          <w:b/>
          <w:sz w:val="22"/>
          <w:szCs w:val="22"/>
          <w:lang w:val="pl-PL"/>
        </w:rPr>
        <w:lastRenderedPageBreak/>
        <w:t>Skrót „UDW” spotykany w programach lub serwisach do obsługi poczty elektronicznej ozn</w:t>
      </w:r>
      <w:r w:rsidRPr="00E166F1">
        <w:rPr>
          <w:b/>
          <w:sz w:val="22"/>
          <w:szCs w:val="22"/>
          <w:lang w:val="pl-PL"/>
        </w:rPr>
        <w:t>a</w:t>
      </w:r>
      <w:r w:rsidRPr="00E166F1">
        <w:rPr>
          <w:b/>
          <w:sz w:val="22"/>
          <w:szCs w:val="22"/>
          <w:lang w:val="pl-PL"/>
        </w:rPr>
        <w:t>cza, że:</w:t>
      </w:r>
    </w:p>
    <w:p w:rsidR="00BA450A" w:rsidRPr="00E166F1" w:rsidRDefault="00BA450A" w:rsidP="00BA450A">
      <w:pPr>
        <w:pStyle w:val="Akapitzlist"/>
        <w:numPr>
          <w:ilvl w:val="0"/>
          <w:numId w:val="13"/>
        </w:numPr>
        <w:spacing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Wiadomość zostanie wysłana z godzinnym opóźnieniem</w:t>
      </w:r>
    </w:p>
    <w:p w:rsidR="00BA450A" w:rsidRPr="00E166F1" w:rsidRDefault="00BA450A" w:rsidP="00BA450A">
      <w:pPr>
        <w:pStyle w:val="Akapitzlist"/>
        <w:numPr>
          <w:ilvl w:val="0"/>
          <w:numId w:val="13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Do wiadomości zostanie dodany załącznik</w:t>
      </w:r>
    </w:p>
    <w:p w:rsidR="00BA450A" w:rsidRPr="00E166F1" w:rsidRDefault="00BA450A" w:rsidP="00BA450A">
      <w:pPr>
        <w:pStyle w:val="Akapitzlist"/>
        <w:numPr>
          <w:ilvl w:val="0"/>
          <w:numId w:val="13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Adresaci wiadomości pozostaną nieznani dla siebie nawzajem</w:t>
      </w:r>
    </w:p>
    <w:p w:rsidR="00BA450A" w:rsidRDefault="00BA450A" w:rsidP="00BA450A">
      <w:pPr>
        <w:pStyle w:val="Akapitzlist"/>
        <w:numPr>
          <w:ilvl w:val="0"/>
          <w:numId w:val="13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Treść wiadomości zostanie zaszyfrowana</w:t>
      </w:r>
    </w:p>
    <w:p w:rsidR="007D3EE2" w:rsidRDefault="007D3EE2" w:rsidP="007D3EE2">
      <w:pPr>
        <w:pStyle w:val="Akapitzlist"/>
        <w:spacing w:after="160" w:line="276" w:lineRule="auto"/>
        <w:ind w:left="1440"/>
        <w:rPr>
          <w:sz w:val="22"/>
          <w:szCs w:val="22"/>
          <w:lang w:val="pl-PL"/>
        </w:rPr>
      </w:pPr>
    </w:p>
    <w:p w:rsidR="007D3EE2" w:rsidRPr="00E166F1" w:rsidRDefault="007D3EE2" w:rsidP="007D3EE2">
      <w:pPr>
        <w:pStyle w:val="Akapitzlist"/>
        <w:numPr>
          <w:ilvl w:val="0"/>
          <w:numId w:val="3"/>
        </w:numPr>
        <w:spacing w:after="160" w:line="360" w:lineRule="auto"/>
        <w:rPr>
          <w:b/>
          <w:sz w:val="22"/>
          <w:szCs w:val="22"/>
          <w:lang w:val="pl-PL"/>
        </w:rPr>
      </w:pPr>
      <w:r w:rsidRPr="00E166F1">
        <w:rPr>
          <w:b/>
          <w:sz w:val="22"/>
          <w:szCs w:val="22"/>
          <w:lang w:val="pl-PL"/>
        </w:rPr>
        <w:t>Technologia VoIP pozwala na:</w:t>
      </w:r>
    </w:p>
    <w:p w:rsidR="007D3EE2" w:rsidRPr="00E166F1" w:rsidRDefault="007D3EE2" w:rsidP="007D3EE2">
      <w:pPr>
        <w:pStyle w:val="Akapitzlist"/>
        <w:numPr>
          <w:ilvl w:val="0"/>
          <w:numId w:val="14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Używanie nawigacji w smartfonie</w:t>
      </w:r>
    </w:p>
    <w:p w:rsidR="007D3EE2" w:rsidRPr="00E166F1" w:rsidRDefault="007D3EE2" w:rsidP="007D3EE2">
      <w:pPr>
        <w:pStyle w:val="Akapitzlist"/>
        <w:numPr>
          <w:ilvl w:val="0"/>
          <w:numId w:val="14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Wyszukiwarkę internetową</w:t>
      </w:r>
    </w:p>
    <w:p w:rsidR="007D3EE2" w:rsidRPr="00E166F1" w:rsidRDefault="007D3EE2" w:rsidP="007D3EE2">
      <w:pPr>
        <w:pStyle w:val="Akapitzlist"/>
        <w:numPr>
          <w:ilvl w:val="0"/>
          <w:numId w:val="14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Nawiązywanie darmowych połączeń głosowych i wideorozmów</w:t>
      </w:r>
    </w:p>
    <w:p w:rsidR="007D3EE2" w:rsidRDefault="007D3EE2" w:rsidP="007D3EE2">
      <w:pPr>
        <w:pStyle w:val="Akapitzlist"/>
        <w:numPr>
          <w:ilvl w:val="0"/>
          <w:numId w:val="14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 xml:space="preserve">Szybsze działanie </w:t>
      </w:r>
      <w:r>
        <w:rPr>
          <w:sz w:val="22"/>
          <w:szCs w:val="22"/>
          <w:lang w:val="pl-PL"/>
        </w:rPr>
        <w:t>Internetu</w:t>
      </w:r>
    </w:p>
    <w:p w:rsidR="007D3EE2" w:rsidRDefault="007D3EE2" w:rsidP="007D3EE2">
      <w:pPr>
        <w:pStyle w:val="Akapitzlist"/>
        <w:spacing w:after="160" w:line="276" w:lineRule="auto"/>
        <w:ind w:left="1440"/>
        <w:rPr>
          <w:sz w:val="22"/>
          <w:szCs w:val="22"/>
          <w:lang w:val="pl-PL"/>
        </w:rPr>
      </w:pPr>
    </w:p>
    <w:p w:rsidR="007D3EE2" w:rsidRPr="00E166F1" w:rsidRDefault="007D3EE2" w:rsidP="007D3EE2">
      <w:pPr>
        <w:pStyle w:val="Akapitzlist"/>
        <w:numPr>
          <w:ilvl w:val="0"/>
          <w:numId w:val="3"/>
        </w:numPr>
        <w:spacing w:after="160" w:line="360" w:lineRule="auto"/>
        <w:rPr>
          <w:b/>
          <w:sz w:val="22"/>
          <w:szCs w:val="22"/>
          <w:lang w:val="pl-PL"/>
        </w:rPr>
      </w:pPr>
      <w:r w:rsidRPr="00E166F1">
        <w:rPr>
          <w:b/>
          <w:sz w:val="22"/>
          <w:szCs w:val="22"/>
          <w:lang w:val="pl-PL"/>
        </w:rPr>
        <w:t>Informatyczne określenie „praca w chmurze” oznacza:</w:t>
      </w:r>
    </w:p>
    <w:p w:rsidR="007D3EE2" w:rsidRPr="00E166F1" w:rsidRDefault="007D3EE2" w:rsidP="007D3EE2">
      <w:pPr>
        <w:pStyle w:val="Akapitzlist"/>
        <w:numPr>
          <w:ilvl w:val="0"/>
          <w:numId w:val="16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Możliwość przechowywania danych w internecie i łatwego ich udostępniania</w:t>
      </w:r>
    </w:p>
    <w:p w:rsidR="007D3EE2" w:rsidRPr="00E166F1" w:rsidRDefault="007D3EE2" w:rsidP="007D3EE2">
      <w:pPr>
        <w:pStyle w:val="Akapitzlist"/>
        <w:numPr>
          <w:ilvl w:val="0"/>
          <w:numId w:val="16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Pracę na komputerze podłączonym do internetu</w:t>
      </w:r>
    </w:p>
    <w:p w:rsidR="007D3EE2" w:rsidRPr="00E166F1" w:rsidRDefault="007D3EE2" w:rsidP="007D3EE2">
      <w:pPr>
        <w:pStyle w:val="Akapitzlist"/>
        <w:numPr>
          <w:ilvl w:val="0"/>
          <w:numId w:val="16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Wykonywanie obliczeń za pomocą smartfona</w:t>
      </w:r>
    </w:p>
    <w:p w:rsidR="007D3EE2" w:rsidRDefault="007D3EE2" w:rsidP="007D3EE2">
      <w:pPr>
        <w:pStyle w:val="Akapitzlist"/>
        <w:numPr>
          <w:ilvl w:val="0"/>
          <w:numId w:val="16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Dostępność sieci na pokładzie samolotu</w:t>
      </w:r>
    </w:p>
    <w:p w:rsidR="007D3EE2" w:rsidRPr="00E166F1" w:rsidRDefault="007D3EE2" w:rsidP="007D3EE2">
      <w:pPr>
        <w:pStyle w:val="Akapitzlist"/>
        <w:spacing w:after="160" w:line="276" w:lineRule="auto"/>
        <w:ind w:left="1440"/>
        <w:rPr>
          <w:sz w:val="22"/>
          <w:szCs w:val="22"/>
          <w:lang w:val="pl-PL"/>
        </w:rPr>
      </w:pPr>
    </w:p>
    <w:p w:rsidR="007D3EE2" w:rsidRPr="00E166F1" w:rsidRDefault="007D3EE2" w:rsidP="007D3EE2">
      <w:pPr>
        <w:pStyle w:val="Akapitzlist"/>
        <w:numPr>
          <w:ilvl w:val="0"/>
          <w:numId w:val="3"/>
        </w:numPr>
        <w:spacing w:after="160" w:line="360" w:lineRule="auto"/>
        <w:rPr>
          <w:b/>
          <w:sz w:val="22"/>
          <w:szCs w:val="22"/>
          <w:lang w:val="pl-PL"/>
        </w:rPr>
      </w:pPr>
      <w:r w:rsidRPr="00E166F1">
        <w:rPr>
          <w:b/>
          <w:sz w:val="22"/>
          <w:szCs w:val="22"/>
          <w:lang w:val="pl-PL"/>
        </w:rPr>
        <w:t>Wskaż aplikację Google umożliwiającą pracę w chmurze:</w:t>
      </w:r>
    </w:p>
    <w:p w:rsidR="007D3EE2" w:rsidRPr="00E166F1" w:rsidRDefault="007D3EE2" w:rsidP="007D3EE2">
      <w:pPr>
        <w:pStyle w:val="Akapitzlist"/>
        <w:numPr>
          <w:ilvl w:val="0"/>
          <w:numId w:val="17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Tłumacz</w:t>
      </w:r>
    </w:p>
    <w:p w:rsidR="007D3EE2" w:rsidRPr="00E166F1" w:rsidRDefault="007D3EE2" w:rsidP="007D3EE2">
      <w:pPr>
        <w:pStyle w:val="Akapitzlist"/>
        <w:numPr>
          <w:ilvl w:val="0"/>
          <w:numId w:val="17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Wyszukiwarka</w:t>
      </w:r>
    </w:p>
    <w:p w:rsidR="007D3EE2" w:rsidRPr="00E166F1" w:rsidRDefault="007D3EE2" w:rsidP="007D3EE2">
      <w:pPr>
        <w:pStyle w:val="Akapitzlist"/>
        <w:numPr>
          <w:ilvl w:val="0"/>
          <w:numId w:val="17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Dokumenty</w:t>
      </w:r>
    </w:p>
    <w:p w:rsidR="007D3EE2" w:rsidRDefault="007D3EE2" w:rsidP="007D3EE2">
      <w:pPr>
        <w:pStyle w:val="Akapitzlist"/>
        <w:numPr>
          <w:ilvl w:val="0"/>
          <w:numId w:val="17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Wiadomości</w:t>
      </w:r>
    </w:p>
    <w:p w:rsidR="00527265" w:rsidRDefault="00527265" w:rsidP="00527265">
      <w:pPr>
        <w:pStyle w:val="Akapitzlist"/>
        <w:spacing w:after="160" w:line="276" w:lineRule="auto"/>
        <w:ind w:left="1440"/>
        <w:rPr>
          <w:sz w:val="22"/>
          <w:szCs w:val="22"/>
          <w:lang w:val="pl-PL"/>
        </w:rPr>
      </w:pPr>
    </w:p>
    <w:p w:rsidR="00527265" w:rsidRPr="00E166F1" w:rsidRDefault="00527265" w:rsidP="00527265">
      <w:pPr>
        <w:pStyle w:val="Akapitzlist"/>
        <w:numPr>
          <w:ilvl w:val="0"/>
          <w:numId w:val="3"/>
        </w:numPr>
        <w:spacing w:after="160" w:line="360" w:lineRule="auto"/>
        <w:rPr>
          <w:b/>
          <w:sz w:val="22"/>
          <w:szCs w:val="22"/>
          <w:lang w:val="pl-PL"/>
        </w:rPr>
      </w:pPr>
      <w:r w:rsidRPr="00E166F1">
        <w:rPr>
          <w:b/>
          <w:sz w:val="22"/>
          <w:szCs w:val="22"/>
          <w:lang w:val="pl-PL"/>
        </w:rPr>
        <w:t>Próba wyłudzenia informacji drogą elektroniczną (np. poprzez e-mail) to:</w:t>
      </w:r>
    </w:p>
    <w:p w:rsidR="00527265" w:rsidRPr="00E166F1" w:rsidRDefault="00527265" w:rsidP="00527265">
      <w:pPr>
        <w:pStyle w:val="Akapitzlist"/>
        <w:numPr>
          <w:ilvl w:val="0"/>
          <w:numId w:val="24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Skimming</w:t>
      </w:r>
    </w:p>
    <w:p w:rsidR="00527265" w:rsidRPr="00E166F1" w:rsidRDefault="00527265" w:rsidP="00527265">
      <w:pPr>
        <w:pStyle w:val="Akapitzlist"/>
        <w:numPr>
          <w:ilvl w:val="0"/>
          <w:numId w:val="24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Phishing</w:t>
      </w:r>
    </w:p>
    <w:p w:rsidR="00527265" w:rsidRPr="00E166F1" w:rsidRDefault="00527265" w:rsidP="00527265">
      <w:pPr>
        <w:pStyle w:val="Akapitzlist"/>
        <w:numPr>
          <w:ilvl w:val="0"/>
          <w:numId w:val="24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Cracking</w:t>
      </w:r>
    </w:p>
    <w:p w:rsidR="00527265" w:rsidRDefault="00527265" w:rsidP="00527265">
      <w:pPr>
        <w:pStyle w:val="Akapitzlist"/>
        <w:numPr>
          <w:ilvl w:val="0"/>
          <w:numId w:val="24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Digging</w:t>
      </w:r>
    </w:p>
    <w:p w:rsidR="004E3F20" w:rsidRDefault="004E3F20" w:rsidP="004E3F20">
      <w:pPr>
        <w:pStyle w:val="Akapitzlist"/>
        <w:spacing w:after="160" w:line="276" w:lineRule="auto"/>
        <w:ind w:left="1440"/>
        <w:rPr>
          <w:sz w:val="22"/>
          <w:szCs w:val="22"/>
          <w:lang w:val="pl-PL"/>
        </w:rPr>
      </w:pPr>
    </w:p>
    <w:p w:rsidR="004E3F20" w:rsidRPr="00E166F1" w:rsidRDefault="004E3F20" w:rsidP="004E3F20">
      <w:pPr>
        <w:pStyle w:val="Akapitzlist"/>
        <w:numPr>
          <w:ilvl w:val="0"/>
          <w:numId w:val="3"/>
        </w:numPr>
        <w:spacing w:line="360" w:lineRule="auto"/>
        <w:rPr>
          <w:b/>
          <w:sz w:val="22"/>
          <w:szCs w:val="22"/>
          <w:lang w:val="pl-PL"/>
        </w:rPr>
      </w:pPr>
      <w:r w:rsidRPr="00E166F1">
        <w:rPr>
          <w:b/>
          <w:sz w:val="22"/>
          <w:szCs w:val="22"/>
          <w:lang w:val="pl-PL"/>
        </w:rPr>
        <w:t>Do działań określanych jako cyberprzemoc zaliczyć możemy</w:t>
      </w:r>
    </w:p>
    <w:p w:rsidR="004E3F20" w:rsidRPr="00E166F1" w:rsidRDefault="004E3F20" w:rsidP="004E3F20">
      <w:pPr>
        <w:pStyle w:val="Akapitzlist"/>
        <w:numPr>
          <w:ilvl w:val="0"/>
          <w:numId w:val="33"/>
        </w:numPr>
        <w:spacing w:after="200" w:line="276" w:lineRule="auto"/>
        <w:ind w:hanging="11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wyzywanie, poniżanie, straszenie innych osób w Internecie</w:t>
      </w:r>
    </w:p>
    <w:p w:rsidR="004E3F20" w:rsidRPr="00E166F1" w:rsidRDefault="004E3F20" w:rsidP="004E3F20">
      <w:pPr>
        <w:pStyle w:val="Akapitzlist"/>
        <w:numPr>
          <w:ilvl w:val="0"/>
          <w:numId w:val="33"/>
        </w:numPr>
        <w:spacing w:after="200" w:line="276" w:lineRule="auto"/>
        <w:ind w:hanging="11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nakaz zapoznania się z FAQ danego portalu / kanału / czatu</w:t>
      </w:r>
    </w:p>
    <w:p w:rsidR="004E3F20" w:rsidRPr="00E166F1" w:rsidRDefault="004E3F20" w:rsidP="004E3F20">
      <w:pPr>
        <w:pStyle w:val="Akapitzlist"/>
        <w:numPr>
          <w:ilvl w:val="0"/>
          <w:numId w:val="33"/>
        </w:numPr>
        <w:spacing w:after="200" w:line="276" w:lineRule="auto"/>
        <w:ind w:hanging="11"/>
        <w:rPr>
          <w:sz w:val="22"/>
          <w:szCs w:val="22"/>
        </w:rPr>
      </w:pPr>
      <w:r w:rsidRPr="00E166F1">
        <w:rPr>
          <w:sz w:val="22"/>
          <w:szCs w:val="22"/>
        </w:rPr>
        <w:t>utrzymywanie wątku w korespondencji seryjnej</w:t>
      </w:r>
    </w:p>
    <w:p w:rsidR="004E3F20" w:rsidRDefault="004E3F20" w:rsidP="004E3F20">
      <w:pPr>
        <w:pStyle w:val="Akapitzlist"/>
        <w:numPr>
          <w:ilvl w:val="0"/>
          <w:numId w:val="33"/>
        </w:numPr>
        <w:spacing w:after="200" w:line="276" w:lineRule="auto"/>
        <w:ind w:hanging="11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publikowanie w Internecie zdjęć za zgodą osób, które znajdują się na tych zdjęciach</w:t>
      </w:r>
    </w:p>
    <w:p w:rsidR="00527265" w:rsidRPr="00E166F1" w:rsidRDefault="00527265" w:rsidP="00527265">
      <w:pPr>
        <w:pStyle w:val="Akapitzlist"/>
        <w:spacing w:line="276" w:lineRule="auto"/>
        <w:rPr>
          <w:sz w:val="22"/>
          <w:szCs w:val="22"/>
        </w:rPr>
      </w:pPr>
    </w:p>
    <w:p w:rsidR="00527265" w:rsidRPr="00E166F1" w:rsidRDefault="00527265" w:rsidP="00527265">
      <w:pPr>
        <w:pStyle w:val="Akapitzlist"/>
        <w:numPr>
          <w:ilvl w:val="0"/>
          <w:numId w:val="3"/>
        </w:numPr>
        <w:spacing w:line="360" w:lineRule="auto"/>
        <w:rPr>
          <w:b/>
          <w:sz w:val="22"/>
          <w:szCs w:val="22"/>
          <w:lang w:val="pl-PL"/>
        </w:rPr>
      </w:pPr>
      <w:r w:rsidRPr="00E166F1">
        <w:rPr>
          <w:b/>
          <w:sz w:val="22"/>
          <w:szCs w:val="22"/>
          <w:lang w:val="pl-PL"/>
        </w:rPr>
        <w:t>W okienku Zapisywanie jako programu Microsoft Word 2010:</w:t>
      </w:r>
    </w:p>
    <w:p w:rsidR="00527265" w:rsidRPr="00E166F1" w:rsidRDefault="00527265" w:rsidP="00527265">
      <w:pPr>
        <w:pStyle w:val="Akapitzlist"/>
        <w:numPr>
          <w:ilvl w:val="0"/>
          <w:numId w:val="61"/>
        </w:numPr>
        <w:spacing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znajdują się przyciski Zapisz i Anuluj</w:t>
      </w:r>
    </w:p>
    <w:p w:rsidR="00527265" w:rsidRPr="00E166F1" w:rsidRDefault="00527265" w:rsidP="00527265">
      <w:pPr>
        <w:pStyle w:val="Akapitzlist"/>
        <w:numPr>
          <w:ilvl w:val="0"/>
          <w:numId w:val="61"/>
        </w:numPr>
        <w:spacing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w polu Nazwa pliku należy wpisać odpowiednią nazwę</w:t>
      </w:r>
    </w:p>
    <w:p w:rsidR="00527265" w:rsidRPr="00E166F1" w:rsidRDefault="00527265" w:rsidP="00527265">
      <w:pPr>
        <w:pStyle w:val="Akapitzlist"/>
        <w:numPr>
          <w:ilvl w:val="0"/>
          <w:numId w:val="61"/>
        </w:numPr>
        <w:spacing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można wybrać katalog docelowy inny niż bieżący</w:t>
      </w:r>
    </w:p>
    <w:p w:rsidR="00527265" w:rsidRDefault="00527265" w:rsidP="00527265">
      <w:pPr>
        <w:pStyle w:val="Akapitzlist"/>
        <w:numPr>
          <w:ilvl w:val="0"/>
          <w:numId w:val="61"/>
        </w:numPr>
        <w:spacing w:line="276" w:lineRule="auto"/>
        <w:ind w:left="1418" w:hanging="284"/>
        <w:rPr>
          <w:sz w:val="22"/>
          <w:szCs w:val="22"/>
        </w:rPr>
      </w:pPr>
      <w:r w:rsidRPr="00E166F1">
        <w:rPr>
          <w:sz w:val="22"/>
          <w:szCs w:val="22"/>
        </w:rPr>
        <w:t>wszystkie odpowiedzi są poprawne</w:t>
      </w:r>
    </w:p>
    <w:p w:rsidR="00527265" w:rsidRDefault="00527265" w:rsidP="00527265">
      <w:pPr>
        <w:pStyle w:val="Akapitzlist"/>
        <w:spacing w:line="276" w:lineRule="auto"/>
        <w:ind w:left="1418"/>
        <w:rPr>
          <w:sz w:val="22"/>
          <w:szCs w:val="22"/>
        </w:rPr>
      </w:pPr>
    </w:p>
    <w:p w:rsidR="00527265" w:rsidRPr="00E166F1" w:rsidRDefault="00527265" w:rsidP="00527265">
      <w:pPr>
        <w:pStyle w:val="Akapitzlist"/>
        <w:numPr>
          <w:ilvl w:val="0"/>
          <w:numId w:val="3"/>
        </w:numPr>
        <w:spacing w:line="360" w:lineRule="auto"/>
        <w:rPr>
          <w:b/>
          <w:sz w:val="22"/>
          <w:szCs w:val="22"/>
          <w:lang w:val="pl-PL"/>
        </w:rPr>
      </w:pPr>
      <w:r w:rsidRPr="00E166F1">
        <w:rPr>
          <w:b/>
          <w:sz w:val="22"/>
          <w:szCs w:val="22"/>
          <w:lang w:val="pl-PL"/>
        </w:rPr>
        <w:lastRenderedPageBreak/>
        <w:t>Rejestrator dźwięku w systemie Windows:</w:t>
      </w:r>
    </w:p>
    <w:p w:rsidR="00527265" w:rsidRPr="00E166F1" w:rsidRDefault="00527265" w:rsidP="00527265">
      <w:pPr>
        <w:pStyle w:val="Akapitzlist"/>
        <w:numPr>
          <w:ilvl w:val="0"/>
          <w:numId w:val="68"/>
        </w:numPr>
        <w:spacing w:line="276" w:lineRule="auto"/>
        <w:ind w:left="1134" w:firstLine="0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może rejestrować również obraz z kamerki</w:t>
      </w:r>
    </w:p>
    <w:p w:rsidR="00527265" w:rsidRPr="00E166F1" w:rsidRDefault="00527265" w:rsidP="00527265">
      <w:pPr>
        <w:pStyle w:val="Akapitzlist"/>
        <w:numPr>
          <w:ilvl w:val="0"/>
          <w:numId w:val="68"/>
        </w:numPr>
        <w:spacing w:line="276" w:lineRule="auto"/>
        <w:ind w:left="1134" w:firstLine="0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nie daje możliwości kontynuowania raz zatrzymanego nagrania</w:t>
      </w:r>
    </w:p>
    <w:p w:rsidR="00527265" w:rsidRDefault="00527265" w:rsidP="00527265">
      <w:pPr>
        <w:pStyle w:val="Akapitzlist"/>
        <w:numPr>
          <w:ilvl w:val="0"/>
          <w:numId w:val="68"/>
        </w:numPr>
        <w:spacing w:line="276" w:lineRule="auto"/>
        <w:ind w:left="1134" w:firstLine="0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może nagrywać pliki dźwiękowe o długości do 10 sekund</w:t>
      </w:r>
    </w:p>
    <w:p w:rsidR="003A1982" w:rsidRDefault="003A1982" w:rsidP="003A1982">
      <w:pPr>
        <w:pStyle w:val="Akapitzlist"/>
        <w:numPr>
          <w:ilvl w:val="0"/>
          <w:numId w:val="68"/>
        </w:numPr>
        <w:spacing w:line="276" w:lineRule="auto"/>
        <w:ind w:left="1134" w:firstLine="0"/>
        <w:rPr>
          <w:sz w:val="22"/>
          <w:szCs w:val="22"/>
          <w:lang w:val="pl-PL"/>
        </w:rPr>
      </w:pPr>
      <w:r w:rsidRPr="00A25B55">
        <w:rPr>
          <w:sz w:val="22"/>
          <w:szCs w:val="22"/>
          <w:lang w:val="pl-PL"/>
        </w:rPr>
        <w:t>żadna z odpowiedzi nie jest poprawna</w:t>
      </w:r>
    </w:p>
    <w:p w:rsidR="00BA450A" w:rsidRDefault="00BA450A" w:rsidP="00BA450A">
      <w:pPr>
        <w:pStyle w:val="Akapitzlist"/>
        <w:spacing w:line="276" w:lineRule="auto"/>
        <w:ind w:left="1134"/>
        <w:rPr>
          <w:sz w:val="22"/>
          <w:szCs w:val="22"/>
          <w:lang w:val="pl-PL"/>
        </w:rPr>
      </w:pPr>
    </w:p>
    <w:p w:rsidR="00BA450A" w:rsidRPr="005D3320" w:rsidRDefault="00BA450A" w:rsidP="00BA450A">
      <w:pPr>
        <w:pStyle w:val="Akapitzlist"/>
        <w:numPr>
          <w:ilvl w:val="0"/>
          <w:numId w:val="3"/>
        </w:numPr>
        <w:spacing w:line="360" w:lineRule="auto"/>
        <w:rPr>
          <w:b/>
          <w:sz w:val="22"/>
          <w:szCs w:val="22"/>
          <w:lang w:val="pl-PL"/>
        </w:rPr>
      </w:pPr>
      <w:r w:rsidRPr="005D3320">
        <w:rPr>
          <w:b/>
          <w:sz w:val="22"/>
          <w:szCs w:val="22"/>
          <w:lang w:val="pl-PL"/>
        </w:rPr>
        <w:t>Skrót do programu Rejestrator dźwięku można znaleźć:</w:t>
      </w:r>
    </w:p>
    <w:p w:rsidR="00BA450A" w:rsidRPr="00E166F1" w:rsidRDefault="00BA450A" w:rsidP="00BA450A">
      <w:pPr>
        <w:pStyle w:val="Akapitzlist"/>
        <w:numPr>
          <w:ilvl w:val="0"/>
          <w:numId w:val="67"/>
        </w:numPr>
        <w:spacing w:line="276" w:lineRule="auto"/>
        <w:ind w:left="1134" w:hanging="11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w Menu Start we Wszystkich Programach</w:t>
      </w:r>
    </w:p>
    <w:p w:rsidR="00BA450A" w:rsidRPr="00E166F1" w:rsidRDefault="00BA450A" w:rsidP="00BA450A">
      <w:pPr>
        <w:pStyle w:val="Akapitzlist"/>
        <w:numPr>
          <w:ilvl w:val="0"/>
          <w:numId w:val="67"/>
        </w:numPr>
        <w:spacing w:line="276" w:lineRule="auto"/>
        <w:ind w:left="1134" w:hanging="11"/>
        <w:rPr>
          <w:sz w:val="22"/>
          <w:szCs w:val="22"/>
        </w:rPr>
      </w:pPr>
      <w:r w:rsidRPr="00E166F1">
        <w:rPr>
          <w:sz w:val="22"/>
          <w:szCs w:val="22"/>
        </w:rPr>
        <w:t>w Komputerze</w:t>
      </w:r>
    </w:p>
    <w:p w:rsidR="00BA450A" w:rsidRPr="00E166F1" w:rsidRDefault="00BA450A" w:rsidP="00BA450A">
      <w:pPr>
        <w:pStyle w:val="Akapitzlist"/>
        <w:numPr>
          <w:ilvl w:val="0"/>
          <w:numId w:val="67"/>
        </w:numPr>
        <w:spacing w:line="276" w:lineRule="auto"/>
        <w:ind w:left="1134" w:hanging="11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w Menu Start we Wszystkich Programach w grupie Akcesoria</w:t>
      </w:r>
    </w:p>
    <w:p w:rsidR="00BA450A" w:rsidRPr="00E166F1" w:rsidRDefault="00BA450A" w:rsidP="00BA450A">
      <w:pPr>
        <w:pStyle w:val="Akapitzlist"/>
        <w:numPr>
          <w:ilvl w:val="0"/>
          <w:numId w:val="67"/>
        </w:numPr>
        <w:spacing w:line="276" w:lineRule="auto"/>
        <w:ind w:left="1134" w:hanging="11"/>
        <w:rPr>
          <w:sz w:val="22"/>
          <w:szCs w:val="22"/>
        </w:rPr>
      </w:pPr>
      <w:r w:rsidRPr="00E166F1">
        <w:rPr>
          <w:sz w:val="22"/>
          <w:szCs w:val="22"/>
        </w:rPr>
        <w:t>w Panelu Sterowania</w:t>
      </w:r>
    </w:p>
    <w:p w:rsidR="00527265" w:rsidRPr="00E166F1" w:rsidRDefault="00527265" w:rsidP="00527265">
      <w:pPr>
        <w:pStyle w:val="Akapitzlist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E166F1">
        <w:rPr>
          <w:b/>
          <w:sz w:val="22"/>
          <w:szCs w:val="22"/>
        </w:rPr>
        <w:t>Licencja typu adaware</w:t>
      </w:r>
      <w:r>
        <w:rPr>
          <w:b/>
          <w:sz w:val="22"/>
          <w:szCs w:val="22"/>
        </w:rPr>
        <w:t>:</w:t>
      </w:r>
    </w:p>
    <w:p w:rsidR="00527265" w:rsidRPr="00E166F1" w:rsidRDefault="00527265" w:rsidP="00527265">
      <w:pPr>
        <w:pStyle w:val="Akapitzlist"/>
        <w:numPr>
          <w:ilvl w:val="0"/>
          <w:numId w:val="35"/>
        </w:numPr>
        <w:spacing w:after="200" w:line="276" w:lineRule="auto"/>
        <w:ind w:left="1418" w:hanging="284"/>
        <w:rPr>
          <w:sz w:val="22"/>
          <w:szCs w:val="22"/>
        </w:rPr>
      </w:pPr>
      <w:r w:rsidRPr="00E166F1">
        <w:rPr>
          <w:sz w:val="22"/>
          <w:szCs w:val="22"/>
        </w:rPr>
        <w:t>może zawierać komponenty wyświetlające reklamy</w:t>
      </w:r>
    </w:p>
    <w:p w:rsidR="00527265" w:rsidRPr="00E166F1" w:rsidRDefault="00527265" w:rsidP="00527265">
      <w:pPr>
        <w:pStyle w:val="Akapitzlist"/>
        <w:numPr>
          <w:ilvl w:val="0"/>
          <w:numId w:val="35"/>
        </w:numPr>
        <w:spacing w:after="200"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umożliwia użytkowanie programu po wcześniejszym zakupie</w:t>
      </w:r>
    </w:p>
    <w:p w:rsidR="00527265" w:rsidRPr="00E166F1" w:rsidRDefault="00527265" w:rsidP="00527265">
      <w:pPr>
        <w:pStyle w:val="Akapitzlist"/>
        <w:numPr>
          <w:ilvl w:val="0"/>
          <w:numId w:val="35"/>
        </w:numPr>
        <w:spacing w:after="200"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umożliwia rozpowszechnianie za darmo oprogramowania i jego kodu źródłowego</w:t>
      </w:r>
    </w:p>
    <w:p w:rsidR="00527265" w:rsidRDefault="00527265" w:rsidP="00527265">
      <w:pPr>
        <w:pStyle w:val="Akapitzlist"/>
        <w:numPr>
          <w:ilvl w:val="0"/>
          <w:numId w:val="35"/>
        </w:numPr>
        <w:spacing w:after="200"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umożliwia dystrybucję programu tylko z urządzeniem</w:t>
      </w:r>
    </w:p>
    <w:p w:rsidR="00527265" w:rsidRPr="00E166F1" w:rsidRDefault="00527265" w:rsidP="00527265">
      <w:pPr>
        <w:pStyle w:val="Akapitzlist"/>
        <w:spacing w:after="200" w:line="276" w:lineRule="auto"/>
        <w:rPr>
          <w:sz w:val="22"/>
          <w:szCs w:val="22"/>
          <w:lang w:val="pl-PL"/>
        </w:rPr>
      </w:pPr>
    </w:p>
    <w:p w:rsidR="00527265" w:rsidRPr="00E166F1" w:rsidRDefault="00527265" w:rsidP="00527265">
      <w:pPr>
        <w:pStyle w:val="Akapitzlist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E166F1">
        <w:rPr>
          <w:b/>
          <w:sz w:val="22"/>
          <w:szCs w:val="22"/>
        </w:rPr>
        <w:t>Licencja typu freeware</w:t>
      </w:r>
      <w:r>
        <w:rPr>
          <w:b/>
          <w:sz w:val="22"/>
          <w:szCs w:val="22"/>
        </w:rPr>
        <w:t>:</w:t>
      </w:r>
    </w:p>
    <w:p w:rsidR="00527265" w:rsidRPr="00E166F1" w:rsidRDefault="00527265" w:rsidP="00527265">
      <w:pPr>
        <w:pStyle w:val="Akapitzlist"/>
        <w:numPr>
          <w:ilvl w:val="0"/>
          <w:numId w:val="36"/>
        </w:numPr>
        <w:spacing w:after="200" w:line="276" w:lineRule="auto"/>
        <w:ind w:firstLine="41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umożliwia korzystanie z programu za darmo bez ograniczeń czasowych</w:t>
      </w:r>
    </w:p>
    <w:p w:rsidR="00527265" w:rsidRPr="00E166F1" w:rsidRDefault="00527265" w:rsidP="00527265">
      <w:pPr>
        <w:pStyle w:val="Akapitzlist"/>
        <w:numPr>
          <w:ilvl w:val="0"/>
          <w:numId w:val="36"/>
        </w:numPr>
        <w:spacing w:after="200" w:line="276" w:lineRule="auto"/>
        <w:ind w:firstLine="41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umożliwia korzystanie z produktu przez określony czas testowy</w:t>
      </w:r>
    </w:p>
    <w:p w:rsidR="00527265" w:rsidRPr="00E166F1" w:rsidRDefault="00527265" w:rsidP="00527265">
      <w:pPr>
        <w:pStyle w:val="Akapitzlist"/>
        <w:numPr>
          <w:ilvl w:val="0"/>
          <w:numId w:val="36"/>
        </w:numPr>
        <w:spacing w:after="200" w:line="276" w:lineRule="auto"/>
        <w:ind w:firstLine="41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określa możliwość pojawienia się komponentów reklamowych w programie</w:t>
      </w:r>
    </w:p>
    <w:p w:rsidR="00527265" w:rsidRDefault="00527265" w:rsidP="00527265">
      <w:pPr>
        <w:pStyle w:val="Akapitzlist"/>
        <w:numPr>
          <w:ilvl w:val="0"/>
          <w:numId w:val="36"/>
        </w:numPr>
        <w:spacing w:after="200" w:line="276" w:lineRule="auto"/>
        <w:ind w:firstLine="414"/>
        <w:rPr>
          <w:sz w:val="22"/>
          <w:szCs w:val="22"/>
        </w:rPr>
      </w:pPr>
      <w:r w:rsidRPr="00E166F1">
        <w:rPr>
          <w:sz w:val="22"/>
          <w:szCs w:val="22"/>
        </w:rPr>
        <w:t>wymaga zakupu aplikacji</w:t>
      </w:r>
    </w:p>
    <w:p w:rsidR="00527265" w:rsidRDefault="00527265" w:rsidP="00527265">
      <w:pPr>
        <w:pStyle w:val="Akapitzlist"/>
        <w:spacing w:after="200" w:line="276" w:lineRule="auto"/>
        <w:ind w:left="1134"/>
        <w:rPr>
          <w:sz w:val="22"/>
          <w:szCs w:val="22"/>
        </w:rPr>
      </w:pPr>
    </w:p>
    <w:p w:rsidR="00527265" w:rsidRPr="00E166F1" w:rsidRDefault="00527265" w:rsidP="00527265">
      <w:pPr>
        <w:pStyle w:val="Akapitzlist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E166F1">
        <w:rPr>
          <w:b/>
          <w:sz w:val="22"/>
          <w:szCs w:val="22"/>
        </w:rPr>
        <w:t>Hasło T3chno!ogia jest</w:t>
      </w:r>
    </w:p>
    <w:p w:rsidR="00527265" w:rsidRPr="00E166F1" w:rsidRDefault="00527265" w:rsidP="00527265">
      <w:pPr>
        <w:pStyle w:val="Akapitzlist"/>
        <w:numPr>
          <w:ilvl w:val="0"/>
          <w:numId w:val="49"/>
        </w:numPr>
        <w:spacing w:after="200"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spełniającym kryteria złożonego hasła i jednocześnie hasłem słownikowym</w:t>
      </w:r>
    </w:p>
    <w:p w:rsidR="00527265" w:rsidRPr="00E166F1" w:rsidRDefault="00527265" w:rsidP="00527265">
      <w:pPr>
        <w:pStyle w:val="Akapitzlist"/>
        <w:numPr>
          <w:ilvl w:val="0"/>
          <w:numId w:val="49"/>
        </w:numPr>
        <w:spacing w:after="200" w:line="276" w:lineRule="auto"/>
        <w:ind w:left="1418" w:hanging="284"/>
        <w:rPr>
          <w:sz w:val="22"/>
          <w:szCs w:val="22"/>
        </w:rPr>
      </w:pPr>
      <w:r w:rsidRPr="00E166F1">
        <w:rPr>
          <w:sz w:val="22"/>
          <w:szCs w:val="22"/>
        </w:rPr>
        <w:t>całkowicie bezpiecznym, niemożliwym do złamania</w:t>
      </w:r>
    </w:p>
    <w:p w:rsidR="00527265" w:rsidRPr="00E166F1" w:rsidRDefault="00527265" w:rsidP="00527265">
      <w:pPr>
        <w:pStyle w:val="Akapitzlist"/>
        <w:numPr>
          <w:ilvl w:val="0"/>
          <w:numId w:val="49"/>
        </w:numPr>
        <w:spacing w:after="200"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całkowicie bezużytecznym, ponieważ zawiera zabroniony znak</w:t>
      </w:r>
    </w:p>
    <w:p w:rsidR="00527265" w:rsidRDefault="00527265" w:rsidP="00527265">
      <w:pPr>
        <w:pStyle w:val="Akapitzlist"/>
        <w:numPr>
          <w:ilvl w:val="0"/>
          <w:numId w:val="49"/>
        </w:numPr>
        <w:spacing w:after="200"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za długie, ponieważ powinno zawierać maksymalnie 8 znaków</w:t>
      </w:r>
    </w:p>
    <w:p w:rsidR="00527265" w:rsidRPr="00E166F1" w:rsidRDefault="00527265" w:rsidP="00527265">
      <w:pPr>
        <w:pStyle w:val="Akapitzlist"/>
        <w:spacing w:after="200" w:line="276" w:lineRule="auto"/>
        <w:rPr>
          <w:sz w:val="22"/>
          <w:szCs w:val="22"/>
          <w:lang w:val="pl-PL"/>
        </w:rPr>
      </w:pPr>
    </w:p>
    <w:p w:rsidR="00527265" w:rsidRPr="00E166F1" w:rsidRDefault="00527265" w:rsidP="00527265">
      <w:pPr>
        <w:pStyle w:val="Akapitzlist"/>
        <w:numPr>
          <w:ilvl w:val="0"/>
          <w:numId w:val="3"/>
        </w:numPr>
        <w:spacing w:line="360" w:lineRule="auto"/>
        <w:rPr>
          <w:b/>
          <w:sz w:val="22"/>
          <w:szCs w:val="22"/>
          <w:lang w:val="pl-PL"/>
        </w:rPr>
      </w:pPr>
      <w:r w:rsidRPr="00E166F1">
        <w:rPr>
          <w:b/>
          <w:sz w:val="22"/>
          <w:szCs w:val="22"/>
          <w:lang w:val="pl-PL"/>
        </w:rPr>
        <w:t>Dostęp do urządzenia elektronicznego przez niepowołane osoby może być spowodowany</w:t>
      </w:r>
    </w:p>
    <w:p w:rsidR="00527265" w:rsidRPr="00E166F1" w:rsidRDefault="00527265" w:rsidP="00527265">
      <w:pPr>
        <w:pStyle w:val="Akapitzlist"/>
        <w:numPr>
          <w:ilvl w:val="0"/>
          <w:numId w:val="50"/>
        </w:numPr>
        <w:spacing w:after="200"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brakiem hasła zabezpieczającego dostęp do urządzenia</w:t>
      </w:r>
    </w:p>
    <w:p w:rsidR="00527265" w:rsidRPr="00E166F1" w:rsidRDefault="00527265" w:rsidP="00527265">
      <w:pPr>
        <w:pStyle w:val="Akapitzlist"/>
        <w:numPr>
          <w:ilvl w:val="0"/>
          <w:numId w:val="50"/>
        </w:numPr>
        <w:spacing w:after="200"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korzystaniem z programu antywirusowego z aktualną bazą danych wirusów</w:t>
      </w:r>
    </w:p>
    <w:p w:rsidR="00527265" w:rsidRPr="00E166F1" w:rsidRDefault="00527265" w:rsidP="00527265">
      <w:pPr>
        <w:pStyle w:val="Akapitzlist"/>
        <w:numPr>
          <w:ilvl w:val="0"/>
          <w:numId w:val="50"/>
        </w:numPr>
        <w:spacing w:after="200"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stosowaniem bezpiecznych haseł uniemożliwiających dostęp do urządzenia</w:t>
      </w:r>
    </w:p>
    <w:p w:rsidR="00527265" w:rsidRDefault="00527265" w:rsidP="00527265">
      <w:pPr>
        <w:pStyle w:val="Akapitzlist"/>
        <w:numPr>
          <w:ilvl w:val="0"/>
          <w:numId w:val="50"/>
        </w:numPr>
        <w:spacing w:after="200" w:line="276" w:lineRule="auto"/>
        <w:ind w:left="1418" w:hanging="284"/>
        <w:rPr>
          <w:sz w:val="22"/>
          <w:szCs w:val="22"/>
        </w:rPr>
      </w:pPr>
      <w:r w:rsidRPr="00E166F1">
        <w:rPr>
          <w:sz w:val="22"/>
          <w:szCs w:val="22"/>
        </w:rPr>
        <w:t>unikaniem niebezpiecznych stron internetowych</w:t>
      </w:r>
    </w:p>
    <w:p w:rsidR="00F03DCB" w:rsidRDefault="00F03DCB" w:rsidP="00F03DCB">
      <w:pPr>
        <w:pStyle w:val="Akapitzlist"/>
        <w:spacing w:after="200" w:line="276" w:lineRule="auto"/>
        <w:ind w:left="1418"/>
        <w:rPr>
          <w:sz w:val="22"/>
          <w:szCs w:val="22"/>
        </w:rPr>
      </w:pPr>
    </w:p>
    <w:p w:rsidR="000B6626" w:rsidRDefault="000B6626" w:rsidP="00F03DCB">
      <w:pPr>
        <w:pStyle w:val="Akapitzlist"/>
        <w:spacing w:after="200" w:line="276" w:lineRule="auto"/>
        <w:ind w:left="1418"/>
        <w:rPr>
          <w:sz w:val="22"/>
          <w:szCs w:val="22"/>
        </w:rPr>
      </w:pPr>
    </w:p>
    <w:p w:rsidR="00F03DCB" w:rsidRPr="00F03DCB" w:rsidRDefault="00F03DCB" w:rsidP="00F03DCB">
      <w:pPr>
        <w:pStyle w:val="Akapitzlist"/>
        <w:numPr>
          <w:ilvl w:val="0"/>
          <w:numId w:val="3"/>
        </w:numPr>
        <w:spacing w:after="160" w:line="360" w:lineRule="auto"/>
        <w:rPr>
          <w:b/>
          <w:sz w:val="22"/>
          <w:szCs w:val="22"/>
          <w:lang w:val="pl-PL"/>
        </w:rPr>
      </w:pPr>
      <w:r w:rsidRPr="00F03DCB">
        <w:rPr>
          <w:b/>
          <w:sz w:val="22"/>
          <w:szCs w:val="22"/>
          <w:lang w:val="pl-PL"/>
        </w:rPr>
        <w:t>Wskaż serwis internetowy, korzystanie z którego w szczególnym stopniu wiąże się z pojęciem kształtowania tożsamości cyfrowej:</w:t>
      </w:r>
    </w:p>
    <w:p w:rsidR="00F03DCB" w:rsidRPr="00E166F1" w:rsidRDefault="00F03DCB" w:rsidP="00F03DCB">
      <w:pPr>
        <w:pStyle w:val="Akapitzlist"/>
        <w:numPr>
          <w:ilvl w:val="0"/>
          <w:numId w:val="29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pogodynka.pl</w:t>
      </w:r>
    </w:p>
    <w:p w:rsidR="00F03DCB" w:rsidRPr="00E166F1" w:rsidRDefault="00F03DCB" w:rsidP="00F03DCB">
      <w:pPr>
        <w:pStyle w:val="Akapitzlist"/>
        <w:numPr>
          <w:ilvl w:val="0"/>
          <w:numId w:val="29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interia.pl</w:t>
      </w:r>
    </w:p>
    <w:p w:rsidR="00F03DCB" w:rsidRPr="00E166F1" w:rsidRDefault="00F03DCB" w:rsidP="00F03DCB">
      <w:pPr>
        <w:pStyle w:val="Akapitzlist"/>
        <w:numPr>
          <w:ilvl w:val="0"/>
          <w:numId w:val="29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sejm.gov.pl</w:t>
      </w:r>
    </w:p>
    <w:p w:rsidR="00F03DCB" w:rsidRDefault="00F03DCB" w:rsidP="00F03DCB">
      <w:pPr>
        <w:pStyle w:val="Akapitzlist"/>
        <w:numPr>
          <w:ilvl w:val="0"/>
          <w:numId w:val="29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facebook.com</w:t>
      </w:r>
      <w:r w:rsidRPr="00E166F1">
        <w:rPr>
          <w:sz w:val="22"/>
          <w:szCs w:val="22"/>
          <w:lang w:val="pl-PL"/>
        </w:rPr>
        <w:tab/>
      </w:r>
    </w:p>
    <w:p w:rsidR="00F03DCB" w:rsidRPr="00E166F1" w:rsidRDefault="00F03DCB" w:rsidP="00B036B2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b/>
          <w:sz w:val="22"/>
          <w:szCs w:val="22"/>
        </w:rPr>
      </w:pPr>
      <w:r w:rsidRPr="00E166F1">
        <w:rPr>
          <w:b/>
          <w:sz w:val="22"/>
          <w:szCs w:val="22"/>
        </w:rPr>
        <w:lastRenderedPageBreak/>
        <w:t>W programie Paint można:</w:t>
      </w:r>
    </w:p>
    <w:p w:rsidR="00F03DCB" w:rsidRPr="00E166F1" w:rsidRDefault="00F03DCB" w:rsidP="00B036B2">
      <w:pPr>
        <w:pStyle w:val="Akapitzlist"/>
        <w:numPr>
          <w:ilvl w:val="0"/>
          <w:numId w:val="62"/>
        </w:numPr>
        <w:spacing w:line="276" w:lineRule="auto"/>
        <w:ind w:left="1418" w:hanging="284"/>
        <w:rPr>
          <w:sz w:val="22"/>
          <w:szCs w:val="22"/>
        </w:rPr>
      </w:pPr>
      <w:r w:rsidRPr="00E166F1">
        <w:rPr>
          <w:sz w:val="22"/>
          <w:szCs w:val="22"/>
        </w:rPr>
        <w:t>rysować linie i kształty</w:t>
      </w:r>
    </w:p>
    <w:p w:rsidR="00F03DCB" w:rsidRPr="00E166F1" w:rsidRDefault="00F03DCB" w:rsidP="00B036B2">
      <w:pPr>
        <w:pStyle w:val="Akapitzlist"/>
        <w:numPr>
          <w:ilvl w:val="0"/>
          <w:numId w:val="62"/>
        </w:numPr>
        <w:spacing w:line="276" w:lineRule="auto"/>
        <w:ind w:left="1418" w:hanging="284"/>
        <w:rPr>
          <w:sz w:val="22"/>
          <w:szCs w:val="22"/>
        </w:rPr>
      </w:pPr>
      <w:r w:rsidRPr="00E166F1">
        <w:rPr>
          <w:sz w:val="22"/>
          <w:szCs w:val="22"/>
        </w:rPr>
        <w:t>wymazywać części obrazu</w:t>
      </w:r>
    </w:p>
    <w:p w:rsidR="00F03DCB" w:rsidRPr="00E166F1" w:rsidRDefault="00F03DCB" w:rsidP="00B036B2">
      <w:pPr>
        <w:pStyle w:val="Akapitzlist"/>
        <w:numPr>
          <w:ilvl w:val="0"/>
          <w:numId w:val="62"/>
        </w:numPr>
        <w:spacing w:line="276" w:lineRule="auto"/>
        <w:ind w:left="1418" w:hanging="284"/>
        <w:rPr>
          <w:sz w:val="22"/>
          <w:szCs w:val="22"/>
        </w:rPr>
      </w:pPr>
      <w:r w:rsidRPr="00E166F1">
        <w:rPr>
          <w:sz w:val="22"/>
          <w:szCs w:val="22"/>
        </w:rPr>
        <w:t>wstawiać tekst</w:t>
      </w:r>
    </w:p>
    <w:p w:rsidR="00F03DCB" w:rsidRDefault="00F03DCB" w:rsidP="00B036B2">
      <w:pPr>
        <w:pStyle w:val="Akapitzlist"/>
        <w:numPr>
          <w:ilvl w:val="0"/>
          <w:numId w:val="62"/>
        </w:numPr>
        <w:spacing w:line="276" w:lineRule="auto"/>
        <w:ind w:left="1418" w:hanging="284"/>
        <w:rPr>
          <w:sz w:val="22"/>
          <w:szCs w:val="22"/>
        </w:rPr>
      </w:pPr>
      <w:r w:rsidRPr="00E166F1">
        <w:rPr>
          <w:sz w:val="22"/>
          <w:szCs w:val="22"/>
        </w:rPr>
        <w:t>wszystkie odpowiedzi są poprawne</w:t>
      </w:r>
    </w:p>
    <w:p w:rsidR="00F03DCB" w:rsidRPr="00E166F1" w:rsidRDefault="00F03DCB" w:rsidP="00B036B2">
      <w:pPr>
        <w:pStyle w:val="Akapitzlist"/>
        <w:spacing w:after="200" w:line="276" w:lineRule="auto"/>
        <w:ind w:left="851" w:hanging="425"/>
        <w:rPr>
          <w:sz w:val="22"/>
          <w:szCs w:val="22"/>
          <w:lang w:val="pl-PL"/>
        </w:rPr>
      </w:pPr>
    </w:p>
    <w:p w:rsidR="00F03DCB" w:rsidRPr="00E166F1" w:rsidRDefault="00F03DCB" w:rsidP="00B036B2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b/>
          <w:sz w:val="22"/>
          <w:szCs w:val="22"/>
        </w:rPr>
      </w:pPr>
      <w:r w:rsidRPr="00E166F1">
        <w:rPr>
          <w:b/>
          <w:sz w:val="22"/>
          <w:szCs w:val="22"/>
        </w:rPr>
        <w:t>Wirus komputerowy jest to</w:t>
      </w:r>
    </w:p>
    <w:p w:rsidR="00F03DCB" w:rsidRPr="00E166F1" w:rsidRDefault="00F03DCB" w:rsidP="00B036B2">
      <w:pPr>
        <w:pStyle w:val="Akapitzlist"/>
        <w:numPr>
          <w:ilvl w:val="0"/>
          <w:numId w:val="40"/>
        </w:numPr>
        <w:spacing w:after="200"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złośliwe oprogramowanie najczęściej infekujące pliki wykonywalne programów</w:t>
      </w:r>
    </w:p>
    <w:p w:rsidR="00F03DCB" w:rsidRPr="00E166F1" w:rsidRDefault="00F03DCB" w:rsidP="00B036B2">
      <w:pPr>
        <w:pStyle w:val="Akapitzlist"/>
        <w:numPr>
          <w:ilvl w:val="0"/>
          <w:numId w:val="40"/>
        </w:numPr>
        <w:spacing w:after="200"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rodzaj licencji, na podstawie której rozprowadzane jest oprogramowanie</w:t>
      </w:r>
    </w:p>
    <w:p w:rsidR="00F03DCB" w:rsidRPr="00E166F1" w:rsidRDefault="00F03DCB" w:rsidP="00B036B2">
      <w:pPr>
        <w:pStyle w:val="Akapitzlist"/>
        <w:numPr>
          <w:ilvl w:val="0"/>
          <w:numId w:val="40"/>
        </w:numPr>
        <w:spacing w:after="200" w:line="276" w:lineRule="auto"/>
        <w:ind w:left="1418" w:hanging="284"/>
        <w:rPr>
          <w:sz w:val="22"/>
          <w:szCs w:val="22"/>
        </w:rPr>
      </w:pPr>
      <w:r w:rsidRPr="00E166F1">
        <w:rPr>
          <w:sz w:val="22"/>
          <w:szCs w:val="22"/>
        </w:rPr>
        <w:t>choroba współczesnej cywilizacji</w:t>
      </w:r>
    </w:p>
    <w:p w:rsidR="00527265" w:rsidRDefault="00F03DCB" w:rsidP="00527265">
      <w:pPr>
        <w:pStyle w:val="Akapitzlist"/>
        <w:numPr>
          <w:ilvl w:val="0"/>
          <w:numId w:val="40"/>
        </w:numPr>
        <w:spacing w:after="200"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aplikacja umożliwiająca pobieranie nielegalnych treści z sieci p2p</w:t>
      </w:r>
    </w:p>
    <w:p w:rsidR="00BA450A" w:rsidRDefault="00BA450A" w:rsidP="00BA450A">
      <w:pPr>
        <w:pStyle w:val="Akapitzlist"/>
        <w:spacing w:after="200" w:line="276" w:lineRule="auto"/>
        <w:ind w:left="1418"/>
        <w:rPr>
          <w:sz w:val="22"/>
          <w:szCs w:val="22"/>
          <w:lang w:val="pl-PL"/>
        </w:rPr>
      </w:pPr>
    </w:p>
    <w:p w:rsidR="00BA450A" w:rsidRPr="005D3320" w:rsidRDefault="00BA450A" w:rsidP="00BA450A">
      <w:pPr>
        <w:pStyle w:val="Akapitzlist"/>
        <w:numPr>
          <w:ilvl w:val="0"/>
          <w:numId w:val="3"/>
        </w:numPr>
        <w:spacing w:line="360" w:lineRule="auto"/>
        <w:rPr>
          <w:b/>
          <w:sz w:val="22"/>
          <w:szCs w:val="22"/>
          <w:lang w:val="pl-PL"/>
        </w:rPr>
      </w:pPr>
      <w:r w:rsidRPr="005D3320">
        <w:rPr>
          <w:b/>
          <w:sz w:val="22"/>
          <w:szCs w:val="22"/>
          <w:lang w:val="pl-PL"/>
        </w:rPr>
        <w:t>Tryb monitora programu antywirusowego pozwala na</w:t>
      </w:r>
    </w:p>
    <w:p w:rsidR="00BA450A" w:rsidRDefault="00BA450A" w:rsidP="00BA450A">
      <w:pPr>
        <w:pStyle w:val="Akapitzlist"/>
        <w:numPr>
          <w:ilvl w:val="0"/>
          <w:numId w:val="31"/>
        </w:numPr>
        <w:spacing w:after="200" w:line="276" w:lineRule="auto"/>
        <w:ind w:hanging="11"/>
        <w:rPr>
          <w:sz w:val="22"/>
          <w:szCs w:val="22"/>
          <w:lang w:val="pl-PL"/>
        </w:rPr>
      </w:pPr>
      <w:r w:rsidRPr="005D3320">
        <w:rPr>
          <w:sz w:val="22"/>
          <w:szCs w:val="22"/>
          <w:lang w:val="pl-PL"/>
        </w:rPr>
        <w:t xml:space="preserve">monitorowanie zasobów komputera w tle w sposób niezauważalny dla użytkownika, </w:t>
      </w:r>
    </w:p>
    <w:p w:rsidR="00BA450A" w:rsidRPr="005D3320" w:rsidRDefault="00BA450A" w:rsidP="00BA450A">
      <w:pPr>
        <w:pStyle w:val="Akapitzlist"/>
        <w:spacing w:after="200" w:line="276" w:lineRule="auto"/>
        <w:ind w:firstLine="698"/>
        <w:rPr>
          <w:sz w:val="22"/>
          <w:szCs w:val="22"/>
          <w:lang w:val="pl-PL"/>
        </w:rPr>
      </w:pPr>
      <w:r w:rsidRPr="005D3320">
        <w:rPr>
          <w:sz w:val="22"/>
          <w:szCs w:val="22"/>
          <w:lang w:val="pl-PL"/>
        </w:rPr>
        <w:t>zwiększając bezpieczeństwo systemu</w:t>
      </w:r>
    </w:p>
    <w:p w:rsidR="00BA450A" w:rsidRPr="00E166F1" w:rsidRDefault="00BA450A" w:rsidP="00BA450A">
      <w:pPr>
        <w:pStyle w:val="Akapitzlist"/>
        <w:numPr>
          <w:ilvl w:val="0"/>
          <w:numId w:val="31"/>
        </w:numPr>
        <w:spacing w:after="200" w:line="276" w:lineRule="auto"/>
        <w:ind w:hanging="11"/>
        <w:rPr>
          <w:sz w:val="22"/>
          <w:szCs w:val="22"/>
        </w:rPr>
      </w:pPr>
      <w:r w:rsidRPr="00E166F1">
        <w:rPr>
          <w:sz w:val="22"/>
          <w:szCs w:val="22"/>
        </w:rPr>
        <w:t>sprawdzanie terminu wygaśnięcia licencji</w:t>
      </w:r>
    </w:p>
    <w:p w:rsidR="00BA450A" w:rsidRPr="00E166F1" w:rsidRDefault="00BA450A" w:rsidP="00BA450A">
      <w:pPr>
        <w:pStyle w:val="Akapitzlist"/>
        <w:numPr>
          <w:ilvl w:val="0"/>
          <w:numId w:val="31"/>
        </w:numPr>
        <w:spacing w:after="200" w:line="276" w:lineRule="auto"/>
        <w:ind w:hanging="11"/>
        <w:rPr>
          <w:sz w:val="22"/>
          <w:szCs w:val="22"/>
        </w:rPr>
      </w:pPr>
      <w:r w:rsidRPr="00E166F1">
        <w:rPr>
          <w:sz w:val="22"/>
          <w:szCs w:val="22"/>
        </w:rPr>
        <w:t>sprawdzanie aktywności napędów optycznych</w:t>
      </w:r>
    </w:p>
    <w:p w:rsidR="00BA450A" w:rsidRDefault="00BA450A" w:rsidP="00BA450A">
      <w:pPr>
        <w:pStyle w:val="Akapitzlist"/>
        <w:numPr>
          <w:ilvl w:val="0"/>
          <w:numId w:val="31"/>
        </w:numPr>
        <w:spacing w:after="200" w:line="276" w:lineRule="auto"/>
        <w:ind w:hanging="11"/>
        <w:rPr>
          <w:sz w:val="22"/>
          <w:szCs w:val="22"/>
        </w:rPr>
      </w:pPr>
      <w:r w:rsidRPr="00E166F1">
        <w:rPr>
          <w:sz w:val="22"/>
          <w:szCs w:val="22"/>
        </w:rPr>
        <w:t>zablokowanie ścieżki instalacyjnej programu antywirusowego</w:t>
      </w:r>
    </w:p>
    <w:p w:rsidR="004E3F20" w:rsidRDefault="004E3F20" w:rsidP="004E3F20">
      <w:pPr>
        <w:pStyle w:val="Akapitzlist"/>
        <w:spacing w:after="200" w:line="276" w:lineRule="auto"/>
        <w:rPr>
          <w:sz w:val="22"/>
          <w:szCs w:val="22"/>
        </w:rPr>
      </w:pPr>
    </w:p>
    <w:p w:rsidR="004E3F20" w:rsidRPr="00E166F1" w:rsidRDefault="004E3F20" w:rsidP="004E3F20">
      <w:pPr>
        <w:pStyle w:val="Akapitzlist"/>
        <w:numPr>
          <w:ilvl w:val="0"/>
          <w:numId w:val="3"/>
        </w:numPr>
        <w:spacing w:line="360" w:lineRule="auto"/>
        <w:rPr>
          <w:b/>
          <w:sz w:val="22"/>
          <w:szCs w:val="22"/>
          <w:lang w:val="pl-PL"/>
        </w:rPr>
      </w:pPr>
      <w:r w:rsidRPr="00E166F1">
        <w:rPr>
          <w:b/>
          <w:sz w:val="22"/>
          <w:szCs w:val="22"/>
          <w:lang w:val="pl-PL"/>
        </w:rPr>
        <w:t>W celu efektywnego oszczędzania energii należy</w:t>
      </w:r>
    </w:p>
    <w:p w:rsidR="004E3F20" w:rsidRPr="00E166F1" w:rsidRDefault="004E3F20" w:rsidP="004E3F20">
      <w:pPr>
        <w:pStyle w:val="Akapitzlist"/>
        <w:numPr>
          <w:ilvl w:val="0"/>
          <w:numId w:val="34"/>
        </w:numPr>
        <w:spacing w:after="200" w:line="276" w:lineRule="auto"/>
        <w:ind w:hanging="11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wyłączyć urządzenie, które nie jest już używane</w:t>
      </w:r>
    </w:p>
    <w:p w:rsidR="004E3F20" w:rsidRPr="00E166F1" w:rsidRDefault="004E3F20" w:rsidP="004E3F20">
      <w:pPr>
        <w:pStyle w:val="Akapitzlist"/>
        <w:numPr>
          <w:ilvl w:val="0"/>
          <w:numId w:val="34"/>
        </w:numPr>
        <w:spacing w:after="200" w:line="276" w:lineRule="auto"/>
        <w:ind w:hanging="11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ustawić urządzenie w tryb czuwania po zakończonej pracy</w:t>
      </w:r>
    </w:p>
    <w:p w:rsidR="004E3F20" w:rsidRDefault="004E3F20" w:rsidP="004E3F20">
      <w:pPr>
        <w:pStyle w:val="Akapitzlist"/>
        <w:numPr>
          <w:ilvl w:val="0"/>
          <w:numId w:val="34"/>
        </w:numPr>
        <w:spacing w:after="200" w:line="276" w:lineRule="auto"/>
        <w:ind w:hanging="11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pozostawić urządzenie włączone po zakończonej pracy</w:t>
      </w:r>
      <w:r>
        <w:rPr>
          <w:sz w:val="22"/>
          <w:szCs w:val="22"/>
          <w:lang w:val="pl-PL"/>
        </w:rPr>
        <w:t>, żeby przy ponownym użyciu ni</w:t>
      </w:r>
    </w:p>
    <w:p w:rsidR="004E3F20" w:rsidRPr="00E166F1" w:rsidRDefault="004E3F20" w:rsidP="004E3F20">
      <w:pPr>
        <w:pStyle w:val="Akapitzlist"/>
        <w:spacing w:after="200" w:line="276" w:lineRule="auto"/>
        <w:ind w:firstLine="698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czekać na jego ponowne uruchomienie</w:t>
      </w:r>
    </w:p>
    <w:p w:rsidR="004E3F20" w:rsidRDefault="004E3F20" w:rsidP="004E3F20">
      <w:pPr>
        <w:pStyle w:val="Akapitzlist"/>
        <w:numPr>
          <w:ilvl w:val="0"/>
          <w:numId w:val="34"/>
        </w:numPr>
        <w:spacing w:after="200" w:line="276" w:lineRule="auto"/>
        <w:ind w:hanging="11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wygasić ekran urządzenia, pozostawiając je nadal działające</w:t>
      </w:r>
    </w:p>
    <w:p w:rsidR="00BA450A" w:rsidRPr="00BA450A" w:rsidRDefault="00BA450A" w:rsidP="00BA450A">
      <w:pPr>
        <w:spacing w:after="200" w:line="276" w:lineRule="auto"/>
        <w:ind w:left="1134"/>
        <w:rPr>
          <w:sz w:val="22"/>
          <w:szCs w:val="22"/>
          <w:lang w:val="pl-PL"/>
        </w:rPr>
      </w:pPr>
    </w:p>
    <w:p w:rsidR="00527265" w:rsidRDefault="00527265" w:rsidP="00527265">
      <w:pPr>
        <w:spacing w:after="200" w:line="276" w:lineRule="auto"/>
        <w:rPr>
          <w:sz w:val="22"/>
          <w:szCs w:val="22"/>
          <w:lang w:val="pl-PL"/>
        </w:rPr>
      </w:pPr>
    </w:p>
    <w:p w:rsidR="00527265" w:rsidRPr="00A25B55" w:rsidRDefault="00527265" w:rsidP="0075348F">
      <w:pPr>
        <w:spacing w:after="200" w:line="276" w:lineRule="auto"/>
        <w:jc w:val="right"/>
        <w:rPr>
          <w:sz w:val="22"/>
          <w:szCs w:val="22"/>
          <w:lang w:val="pl-PL"/>
        </w:rPr>
      </w:pPr>
      <w:r w:rsidRPr="00A25B55">
        <w:rPr>
          <w:sz w:val="22"/>
          <w:szCs w:val="22"/>
          <w:lang w:val="pl-PL"/>
        </w:rPr>
        <w:tab/>
      </w:r>
      <w:r w:rsidRPr="00A25B55">
        <w:rPr>
          <w:sz w:val="22"/>
          <w:szCs w:val="22"/>
          <w:lang w:val="pl-PL"/>
        </w:rPr>
        <w:tab/>
      </w:r>
      <w:r w:rsidRPr="00A25B55">
        <w:rPr>
          <w:sz w:val="22"/>
          <w:szCs w:val="22"/>
          <w:lang w:val="pl-PL"/>
        </w:rPr>
        <w:tab/>
      </w:r>
      <w:r w:rsidR="0075348F">
        <w:rPr>
          <w:sz w:val="22"/>
          <w:szCs w:val="22"/>
          <w:lang w:val="pl-PL"/>
        </w:rPr>
        <w:t xml:space="preserve">        </w:t>
      </w:r>
      <w:r w:rsidRPr="00A25B55">
        <w:rPr>
          <w:sz w:val="22"/>
          <w:szCs w:val="22"/>
          <w:lang w:val="pl-PL"/>
        </w:rPr>
        <w:t>…………………………………………</w:t>
      </w:r>
    </w:p>
    <w:p w:rsidR="004D34F1" w:rsidRDefault="002B6B48" w:rsidP="0075348F">
      <w:pPr>
        <w:spacing w:after="200" w:line="276" w:lineRule="auto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 xml:space="preserve">  </w:t>
      </w:r>
      <w:r w:rsidR="00527265" w:rsidRPr="00A25B55">
        <w:rPr>
          <w:sz w:val="22"/>
          <w:szCs w:val="22"/>
          <w:lang w:val="pl-PL"/>
        </w:rPr>
        <w:t>Podpis Kandydata/tki do Projektu</w:t>
      </w:r>
      <w:r w:rsidR="006F432B">
        <w:rPr>
          <w:sz w:val="22"/>
          <w:szCs w:val="22"/>
          <w:lang w:val="pl-PL"/>
        </w:rPr>
        <w:tab/>
      </w:r>
    </w:p>
    <w:p w:rsidR="004E3F20" w:rsidRDefault="004E3F20" w:rsidP="005D3B5B">
      <w:pPr>
        <w:spacing w:after="200" w:line="276" w:lineRule="auto"/>
        <w:rPr>
          <w:b/>
          <w:sz w:val="22"/>
          <w:szCs w:val="22"/>
          <w:lang w:val="pl-PL"/>
        </w:rPr>
      </w:pPr>
    </w:p>
    <w:p w:rsidR="005D3B5B" w:rsidRDefault="005D3B5B" w:rsidP="005D3B5B">
      <w:pPr>
        <w:spacing w:after="200" w:line="276" w:lineRule="auto"/>
        <w:rPr>
          <w:b/>
          <w:sz w:val="22"/>
          <w:szCs w:val="22"/>
          <w:lang w:val="pl-PL"/>
        </w:rPr>
      </w:pPr>
      <w:r w:rsidRPr="005D3B5B">
        <w:rPr>
          <w:b/>
          <w:sz w:val="22"/>
          <w:szCs w:val="22"/>
          <w:lang w:val="pl-PL"/>
        </w:rPr>
        <w:t>Łączna</w:t>
      </w:r>
      <w:r>
        <w:rPr>
          <w:b/>
          <w:sz w:val="22"/>
          <w:szCs w:val="22"/>
          <w:lang w:val="pl-PL"/>
        </w:rPr>
        <w:t xml:space="preserve"> liczba punktów do zdobycia: 25 pkt</w:t>
      </w:r>
    </w:p>
    <w:p w:rsidR="005D3B5B" w:rsidRPr="005D3B5B" w:rsidRDefault="005D3B5B" w:rsidP="005D3B5B">
      <w:pPr>
        <w:spacing w:after="200" w:line="276" w:lineRule="auto"/>
        <w:rPr>
          <w:b/>
          <w:sz w:val="22"/>
          <w:szCs w:val="22"/>
          <w:lang w:val="pl-PL"/>
        </w:rPr>
      </w:pPr>
      <w:r w:rsidRPr="005D3B5B">
        <w:rPr>
          <w:b/>
          <w:sz w:val="22"/>
          <w:szCs w:val="22"/>
          <w:lang w:val="pl-PL"/>
        </w:rPr>
        <w:t>Wynik poniżej 60% (15 pkt) potwierdza</w:t>
      </w:r>
      <w:r>
        <w:rPr>
          <w:b/>
          <w:sz w:val="22"/>
          <w:szCs w:val="22"/>
          <w:lang w:val="pl-PL"/>
        </w:rPr>
        <w:t xml:space="preserve"> b</w:t>
      </w:r>
      <w:r w:rsidRPr="005D3B5B">
        <w:rPr>
          <w:b/>
          <w:sz w:val="22"/>
          <w:szCs w:val="22"/>
          <w:lang w:val="pl-PL"/>
        </w:rPr>
        <w:t xml:space="preserve">rak </w:t>
      </w:r>
      <w:r w:rsidRPr="005D3B5B">
        <w:rPr>
          <w:b/>
          <w:bCs/>
          <w:sz w:val="22"/>
          <w:szCs w:val="22"/>
          <w:lang w:val="pl-PL"/>
        </w:rPr>
        <w:t xml:space="preserve">znajomości obsługi komputera lub </w:t>
      </w:r>
      <w:r w:rsidRPr="005D3B5B">
        <w:rPr>
          <w:b/>
          <w:bCs/>
          <w:sz w:val="22"/>
          <w:szCs w:val="22"/>
          <w:lang w:val="pl-PL"/>
        </w:rPr>
        <w:br/>
        <w:t>posia</w:t>
      </w:r>
      <w:r>
        <w:rPr>
          <w:b/>
          <w:bCs/>
          <w:sz w:val="22"/>
          <w:szCs w:val="22"/>
          <w:lang w:val="pl-PL"/>
        </w:rPr>
        <w:t>danie</w:t>
      </w:r>
      <w:r w:rsidRPr="005D3B5B">
        <w:rPr>
          <w:b/>
          <w:bCs/>
          <w:sz w:val="22"/>
          <w:szCs w:val="22"/>
          <w:lang w:val="pl-PL"/>
        </w:rPr>
        <w:t xml:space="preserve"> niskich kompetencji w obszarze ICT</w:t>
      </w:r>
      <w:r w:rsidR="004E3F20">
        <w:rPr>
          <w:b/>
          <w:sz w:val="22"/>
          <w:szCs w:val="22"/>
          <w:lang w:val="pl-PL"/>
        </w:rPr>
        <w:t>/TIK.</w:t>
      </w:r>
      <w:r w:rsidR="000B6626">
        <w:rPr>
          <w:b/>
          <w:sz w:val="22"/>
          <w:szCs w:val="22"/>
          <w:lang w:val="pl-PL"/>
        </w:rPr>
        <w:br/>
        <w:t>Wynik powyżej 80% (20</w:t>
      </w:r>
      <w:r w:rsidR="000B6626" w:rsidRPr="005D3B5B">
        <w:rPr>
          <w:b/>
          <w:sz w:val="22"/>
          <w:szCs w:val="22"/>
          <w:lang w:val="pl-PL"/>
        </w:rPr>
        <w:t xml:space="preserve"> pkt) potwierdza</w:t>
      </w:r>
      <w:r w:rsidR="000B6626">
        <w:rPr>
          <w:b/>
          <w:sz w:val="22"/>
          <w:szCs w:val="22"/>
          <w:lang w:val="pl-PL"/>
        </w:rPr>
        <w:t xml:space="preserve"> </w:t>
      </w:r>
      <w:r w:rsidR="000B6626" w:rsidRPr="005D3B5B">
        <w:rPr>
          <w:b/>
          <w:bCs/>
          <w:sz w:val="22"/>
          <w:szCs w:val="22"/>
          <w:lang w:val="pl-PL"/>
        </w:rPr>
        <w:t>znajo</w:t>
      </w:r>
      <w:r w:rsidR="000B6626">
        <w:rPr>
          <w:b/>
          <w:bCs/>
          <w:sz w:val="22"/>
          <w:szCs w:val="22"/>
          <w:lang w:val="pl-PL"/>
        </w:rPr>
        <w:t>mość</w:t>
      </w:r>
      <w:r w:rsidR="000B6626" w:rsidRPr="005D3B5B">
        <w:rPr>
          <w:b/>
          <w:bCs/>
          <w:sz w:val="22"/>
          <w:szCs w:val="22"/>
          <w:lang w:val="pl-PL"/>
        </w:rPr>
        <w:t xml:space="preserve"> obsługi komputera </w:t>
      </w:r>
      <w:r w:rsidR="000B6626">
        <w:rPr>
          <w:b/>
          <w:bCs/>
          <w:sz w:val="22"/>
          <w:szCs w:val="22"/>
          <w:lang w:val="pl-PL"/>
        </w:rPr>
        <w:t>i umożliwia</w:t>
      </w:r>
      <w:r w:rsidR="000B6626" w:rsidRPr="005D3B5B">
        <w:rPr>
          <w:b/>
          <w:bCs/>
          <w:sz w:val="22"/>
          <w:szCs w:val="22"/>
          <w:lang w:val="pl-PL"/>
        </w:rPr>
        <w:t xml:space="preserve"> </w:t>
      </w:r>
      <w:r w:rsidR="000B6626" w:rsidRPr="005D3B5B">
        <w:rPr>
          <w:b/>
          <w:bCs/>
          <w:sz w:val="22"/>
          <w:szCs w:val="22"/>
          <w:lang w:val="pl-PL"/>
        </w:rPr>
        <w:br/>
      </w:r>
      <w:r w:rsidR="000B6626">
        <w:rPr>
          <w:b/>
          <w:bCs/>
          <w:sz w:val="22"/>
          <w:szCs w:val="22"/>
          <w:lang w:val="pl-PL"/>
        </w:rPr>
        <w:t>udział w kursie na poziomie B</w:t>
      </w:r>
      <w:r w:rsidR="004E3F20">
        <w:rPr>
          <w:b/>
          <w:bCs/>
          <w:sz w:val="22"/>
          <w:szCs w:val="22"/>
          <w:lang w:val="pl-PL"/>
        </w:rPr>
        <w:t>.</w:t>
      </w:r>
    </w:p>
    <w:sectPr w:rsidR="005D3B5B" w:rsidRPr="005D3B5B" w:rsidSect="000D54D9">
      <w:headerReference w:type="default" r:id="rId8"/>
      <w:footerReference w:type="default" r:id="rId9"/>
      <w:pgSz w:w="11906" w:h="16838"/>
      <w:pgMar w:top="1843" w:right="849" w:bottom="1276" w:left="1418" w:header="113" w:footer="4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EFC" w:rsidRDefault="00922EFC">
      <w:r>
        <w:separator/>
      </w:r>
    </w:p>
  </w:endnote>
  <w:endnote w:type="continuationSeparator" w:id="1">
    <w:p w:rsidR="00922EFC" w:rsidRDefault="00922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24C" w:rsidRPr="00320B53" w:rsidRDefault="00C7224C" w:rsidP="009D6138">
    <w:pPr>
      <w:pStyle w:val="Stopka"/>
      <w:spacing w:line="24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EFC" w:rsidRDefault="00922EFC">
      <w:r>
        <w:separator/>
      </w:r>
    </w:p>
  </w:footnote>
  <w:footnote w:type="continuationSeparator" w:id="1">
    <w:p w:rsidR="00922EFC" w:rsidRDefault="00922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D9" w:rsidRDefault="000D54D9" w:rsidP="000D54D9">
    <w:pPr>
      <w:pStyle w:val="Nagwek"/>
      <w:tabs>
        <w:tab w:val="left" w:pos="3945"/>
      </w:tabs>
      <w:rPr>
        <w:rFonts w:cs="Arial"/>
        <w:sz w:val="18"/>
        <w:szCs w:val="18"/>
      </w:rPr>
    </w:pPr>
    <w:r w:rsidRPr="00366672">
      <w:rPr>
        <w:rFonts w:cs="Arial"/>
        <w:noProof/>
        <w:sz w:val="18"/>
        <w:szCs w:val="18"/>
        <w:lang w:val="pl-PL"/>
      </w:rPr>
      <w:drawing>
        <wp:inline distT="0" distB="0" distL="0" distR="0">
          <wp:extent cx="5759450" cy="921877"/>
          <wp:effectExtent l="19050" t="0" r="0" b="0"/>
          <wp:docPr id="1" name="Obraz 1" descr="C:\Users\Laptop\AppData\Roaming\Skype\live#3ae69af6557efec482\media_messaging\media_cache_v3\^DB8C45AFD7515255A5113D2E4B7C5AA8CC627C9BDE979DD3B9^pimgpsh_fullsize_di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ptop\AppData\Roaming\Skype\live#3ae69af6557efec482\media_messaging\media_cache_v3\^DB8C45AFD7515255A5113D2E4B7C5AA8CC627C9BDE979DD3B9^pimgpsh_fullsize_dist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218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54D9" w:rsidRPr="00366672" w:rsidRDefault="000D54D9" w:rsidP="000D54D9">
    <w:pPr>
      <w:pStyle w:val="Nagwek"/>
      <w:jc w:val="center"/>
      <w:rPr>
        <w:rFonts w:asciiTheme="minorHAnsi" w:hAnsiTheme="minorHAnsi"/>
        <w:b/>
        <w:bCs/>
        <w:sz w:val="18"/>
        <w:szCs w:val="18"/>
      </w:rPr>
    </w:pPr>
    <w:r w:rsidRPr="00366672">
      <w:rPr>
        <w:rFonts w:asciiTheme="minorHAnsi" w:hAnsiTheme="minorHAnsi"/>
        <w:b/>
        <w:bCs/>
        <w:sz w:val="18"/>
        <w:szCs w:val="18"/>
      </w:rPr>
      <w:t>„E-kompetentne łódzkie”</w:t>
    </w:r>
  </w:p>
  <w:p w:rsidR="000D54D9" w:rsidRPr="00366672" w:rsidRDefault="000D54D9" w:rsidP="000D54D9">
    <w:pPr>
      <w:pStyle w:val="Nagwek"/>
      <w:jc w:val="center"/>
      <w:rPr>
        <w:rFonts w:asciiTheme="minorHAnsi" w:hAnsiTheme="minorHAnsi" w:cs="Arial"/>
        <w:sz w:val="18"/>
        <w:szCs w:val="18"/>
      </w:rPr>
    </w:pPr>
    <w:r w:rsidRPr="00366672">
      <w:rPr>
        <w:rFonts w:asciiTheme="minorHAnsi" w:hAnsiTheme="minorHAnsi" w:cs="Arial"/>
        <w:sz w:val="18"/>
        <w:szCs w:val="18"/>
      </w:rPr>
      <w:t xml:space="preserve">Projekt współfinansowany ze środków Unii Europejskiej w ramach Regionalnego Programu Operacyjnego </w:t>
    </w:r>
    <w:r>
      <w:rPr>
        <w:rFonts w:asciiTheme="minorHAnsi" w:hAnsiTheme="minorHAnsi" w:cs="Arial"/>
        <w:sz w:val="18"/>
        <w:szCs w:val="18"/>
      </w:rPr>
      <w:br/>
    </w:r>
    <w:r w:rsidRPr="00366672">
      <w:rPr>
        <w:rFonts w:asciiTheme="minorHAnsi" w:hAnsiTheme="minorHAnsi" w:cs="Arial"/>
        <w:sz w:val="18"/>
        <w:szCs w:val="18"/>
      </w:rPr>
      <w:t>Województwa Łódzkiego na lata 2014 – 2020</w:t>
    </w:r>
  </w:p>
  <w:p w:rsidR="00C7224C" w:rsidRPr="00A25B55" w:rsidRDefault="00C7224C" w:rsidP="0065254E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00A1E"/>
    <w:multiLevelType w:val="hybridMultilevel"/>
    <w:tmpl w:val="37BA2A76"/>
    <w:lvl w:ilvl="0" w:tplc="87AEC5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3908B1"/>
    <w:multiLevelType w:val="multilevel"/>
    <w:tmpl w:val="5BF2C6A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05C758E3"/>
    <w:multiLevelType w:val="hybridMultilevel"/>
    <w:tmpl w:val="ABF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70E23"/>
    <w:multiLevelType w:val="hybridMultilevel"/>
    <w:tmpl w:val="0AD28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877DB"/>
    <w:multiLevelType w:val="multilevel"/>
    <w:tmpl w:val="C0EEFB3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>
    <w:nsid w:val="08FD1142"/>
    <w:multiLevelType w:val="hybridMultilevel"/>
    <w:tmpl w:val="CD2CAF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F2C5F"/>
    <w:multiLevelType w:val="multilevel"/>
    <w:tmpl w:val="DC5686D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0B1E2B2B"/>
    <w:multiLevelType w:val="hybridMultilevel"/>
    <w:tmpl w:val="ABF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27B45"/>
    <w:multiLevelType w:val="hybridMultilevel"/>
    <w:tmpl w:val="2B9087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0F3C3E"/>
    <w:multiLevelType w:val="multilevel"/>
    <w:tmpl w:val="B8E249E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>
    <w:nsid w:val="0C956508"/>
    <w:multiLevelType w:val="multilevel"/>
    <w:tmpl w:val="648CD4E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>
    <w:nsid w:val="0EA50594"/>
    <w:multiLevelType w:val="multilevel"/>
    <w:tmpl w:val="67628FF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>
    <w:nsid w:val="12841559"/>
    <w:multiLevelType w:val="multilevel"/>
    <w:tmpl w:val="42122F4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>
    <w:nsid w:val="13F431B0"/>
    <w:multiLevelType w:val="hybridMultilevel"/>
    <w:tmpl w:val="CE88B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2C0E41"/>
    <w:multiLevelType w:val="hybridMultilevel"/>
    <w:tmpl w:val="222EA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7E1BC0"/>
    <w:multiLevelType w:val="hybridMultilevel"/>
    <w:tmpl w:val="B26C6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D5358D"/>
    <w:multiLevelType w:val="hybridMultilevel"/>
    <w:tmpl w:val="5AA4C60E"/>
    <w:lvl w:ilvl="0" w:tplc="BF083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AC4DF0"/>
    <w:multiLevelType w:val="hybridMultilevel"/>
    <w:tmpl w:val="57D63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D55D7D"/>
    <w:multiLevelType w:val="hybridMultilevel"/>
    <w:tmpl w:val="7B2A9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2E2C7F"/>
    <w:multiLevelType w:val="hybridMultilevel"/>
    <w:tmpl w:val="5B3C8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1D45E4"/>
    <w:multiLevelType w:val="hybridMultilevel"/>
    <w:tmpl w:val="08CCF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553AD3"/>
    <w:multiLevelType w:val="hybridMultilevel"/>
    <w:tmpl w:val="ABF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75043E"/>
    <w:multiLevelType w:val="hybridMultilevel"/>
    <w:tmpl w:val="C1708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783693"/>
    <w:multiLevelType w:val="hybridMultilevel"/>
    <w:tmpl w:val="53AAFA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9E2B9E"/>
    <w:multiLevelType w:val="hybridMultilevel"/>
    <w:tmpl w:val="ABF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2F0DE8"/>
    <w:multiLevelType w:val="hybridMultilevel"/>
    <w:tmpl w:val="3FFAC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9666FB"/>
    <w:multiLevelType w:val="multilevel"/>
    <w:tmpl w:val="F6D04C9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>
    <w:nsid w:val="2BFC1999"/>
    <w:multiLevelType w:val="multilevel"/>
    <w:tmpl w:val="8D86E9A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9">
    <w:nsid w:val="312C167C"/>
    <w:multiLevelType w:val="hybridMultilevel"/>
    <w:tmpl w:val="AD5085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BF2FCB"/>
    <w:multiLevelType w:val="multilevel"/>
    <w:tmpl w:val="9820995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1">
    <w:nsid w:val="38FF5247"/>
    <w:multiLevelType w:val="hybridMultilevel"/>
    <w:tmpl w:val="ABF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844DF5"/>
    <w:multiLevelType w:val="hybridMultilevel"/>
    <w:tmpl w:val="0B4EE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C7A6308"/>
    <w:multiLevelType w:val="multilevel"/>
    <w:tmpl w:val="EBA8520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4">
    <w:nsid w:val="3D203741"/>
    <w:multiLevelType w:val="hybridMultilevel"/>
    <w:tmpl w:val="A7E21DD2"/>
    <w:lvl w:ilvl="0" w:tplc="6D5E27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3E3007DC"/>
    <w:multiLevelType w:val="multilevel"/>
    <w:tmpl w:val="6668274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6">
    <w:nsid w:val="3E53350C"/>
    <w:multiLevelType w:val="hybridMultilevel"/>
    <w:tmpl w:val="BB2AC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CB2968"/>
    <w:multiLevelType w:val="multilevel"/>
    <w:tmpl w:val="73DAE92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23"/>
      <w:numFmt w:val="decimal"/>
      <w:lvlText w:val="%3"/>
      <w:lvlJc w:val="left"/>
      <w:pPr>
        <w:ind w:left="28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8">
    <w:nsid w:val="4397433D"/>
    <w:multiLevelType w:val="hybridMultilevel"/>
    <w:tmpl w:val="ABF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637BB7"/>
    <w:multiLevelType w:val="hybridMultilevel"/>
    <w:tmpl w:val="EB0E2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8691DB7"/>
    <w:multiLevelType w:val="hybridMultilevel"/>
    <w:tmpl w:val="684A7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5024E3"/>
    <w:multiLevelType w:val="multilevel"/>
    <w:tmpl w:val="81BEEB1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2">
    <w:nsid w:val="4A7358BF"/>
    <w:multiLevelType w:val="hybridMultilevel"/>
    <w:tmpl w:val="2E665E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AB3D81"/>
    <w:multiLevelType w:val="hybridMultilevel"/>
    <w:tmpl w:val="3DAC3F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D43F71"/>
    <w:multiLevelType w:val="hybridMultilevel"/>
    <w:tmpl w:val="ABF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7D4B49"/>
    <w:multiLevelType w:val="hybridMultilevel"/>
    <w:tmpl w:val="06A42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240D7D"/>
    <w:multiLevelType w:val="multilevel"/>
    <w:tmpl w:val="2B14E34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7">
    <w:nsid w:val="523B6B96"/>
    <w:multiLevelType w:val="multilevel"/>
    <w:tmpl w:val="3F7C03E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8">
    <w:nsid w:val="526A7DF7"/>
    <w:multiLevelType w:val="multilevel"/>
    <w:tmpl w:val="A45AB82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9">
    <w:nsid w:val="52A00146"/>
    <w:multiLevelType w:val="multilevel"/>
    <w:tmpl w:val="0382EC9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0">
    <w:nsid w:val="549D4FE9"/>
    <w:multiLevelType w:val="hybridMultilevel"/>
    <w:tmpl w:val="DAFEC5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AD37E2"/>
    <w:multiLevelType w:val="hybridMultilevel"/>
    <w:tmpl w:val="6F2ECC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592B9E"/>
    <w:multiLevelType w:val="multilevel"/>
    <w:tmpl w:val="1B74B0A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3">
    <w:nsid w:val="57B507B4"/>
    <w:multiLevelType w:val="hybridMultilevel"/>
    <w:tmpl w:val="6B9C9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A3744BE"/>
    <w:multiLevelType w:val="multilevel"/>
    <w:tmpl w:val="EB6890E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5">
    <w:nsid w:val="5F5D3D68"/>
    <w:multiLevelType w:val="multilevel"/>
    <w:tmpl w:val="09A42C0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6">
    <w:nsid w:val="62F52FC4"/>
    <w:multiLevelType w:val="hybridMultilevel"/>
    <w:tmpl w:val="ABF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BB35EA"/>
    <w:multiLevelType w:val="hybridMultilevel"/>
    <w:tmpl w:val="0B1EDD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F033DE"/>
    <w:multiLevelType w:val="multilevel"/>
    <w:tmpl w:val="C136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5BB7501"/>
    <w:multiLevelType w:val="hybridMultilevel"/>
    <w:tmpl w:val="EBBE94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4230DA"/>
    <w:multiLevelType w:val="hybridMultilevel"/>
    <w:tmpl w:val="C3124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80376E4"/>
    <w:multiLevelType w:val="multilevel"/>
    <w:tmpl w:val="A6E2CA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2">
    <w:nsid w:val="6B061C06"/>
    <w:multiLevelType w:val="multilevel"/>
    <w:tmpl w:val="8A7E847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3">
    <w:nsid w:val="6C5257D7"/>
    <w:multiLevelType w:val="hybridMultilevel"/>
    <w:tmpl w:val="ABF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2B072C"/>
    <w:multiLevelType w:val="hybridMultilevel"/>
    <w:tmpl w:val="31EC7A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C744ED"/>
    <w:multiLevelType w:val="hybridMultilevel"/>
    <w:tmpl w:val="7186C1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AC240B7"/>
    <w:multiLevelType w:val="hybridMultilevel"/>
    <w:tmpl w:val="EE04C66C"/>
    <w:lvl w:ilvl="0" w:tplc="C7A470A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9609D8"/>
    <w:multiLevelType w:val="hybridMultilevel"/>
    <w:tmpl w:val="ABF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E41F8D"/>
    <w:multiLevelType w:val="multilevel"/>
    <w:tmpl w:val="49B2866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9">
    <w:nsid w:val="7C411FC6"/>
    <w:multiLevelType w:val="hybridMultilevel"/>
    <w:tmpl w:val="68EA4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CBB6E33"/>
    <w:multiLevelType w:val="multilevel"/>
    <w:tmpl w:val="AD4826A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1">
    <w:nsid w:val="7D3663CC"/>
    <w:multiLevelType w:val="hybridMultilevel"/>
    <w:tmpl w:val="94FC1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58"/>
  </w:num>
  <w:num w:numId="5">
    <w:abstractNumId w:val="62"/>
  </w:num>
  <w:num w:numId="6">
    <w:abstractNumId w:val="33"/>
  </w:num>
  <w:num w:numId="7">
    <w:abstractNumId w:val="13"/>
  </w:num>
  <w:num w:numId="8">
    <w:abstractNumId w:val="35"/>
  </w:num>
  <w:num w:numId="9">
    <w:abstractNumId w:val="10"/>
  </w:num>
  <w:num w:numId="10">
    <w:abstractNumId w:val="70"/>
  </w:num>
  <w:num w:numId="11">
    <w:abstractNumId w:val="41"/>
  </w:num>
  <w:num w:numId="12">
    <w:abstractNumId w:val="30"/>
  </w:num>
  <w:num w:numId="13">
    <w:abstractNumId w:val="28"/>
  </w:num>
  <w:num w:numId="14">
    <w:abstractNumId w:val="7"/>
  </w:num>
  <w:num w:numId="15">
    <w:abstractNumId w:val="49"/>
  </w:num>
  <w:num w:numId="16">
    <w:abstractNumId w:val="5"/>
  </w:num>
  <w:num w:numId="17">
    <w:abstractNumId w:val="54"/>
  </w:num>
  <w:num w:numId="18">
    <w:abstractNumId w:val="47"/>
  </w:num>
  <w:num w:numId="19">
    <w:abstractNumId w:val="48"/>
  </w:num>
  <w:num w:numId="20">
    <w:abstractNumId w:val="55"/>
  </w:num>
  <w:num w:numId="21">
    <w:abstractNumId w:val="11"/>
  </w:num>
  <w:num w:numId="22">
    <w:abstractNumId w:val="61"/>
  </w:num>
  <w:num w:numId="23">
    <w:abstractNumId w:val="46"/>
  </w:num>
  <w:num w:numId="24">
    <w:abstractNumId w:val="27"/>
  </w:num>
  <w:num w:numId="25">
    <w:abstractNumId w:val="12"/>
  </w:num>
  <w:num w:numId="26">
    <w:abstractNumId w:val="68"/>
  </w:num>
  <w:num w:numId="27">
    <w:abstractNumId w:val="52"/>
  </w:num>
  <w:num w:numId="28">
    <w:abstractNumId w:val="2"/>
  </w:num>
  <w:num w:numId="29">
    <w:abstractNumId w:val="37"/>
  </w:num>
  <w:num w:numId="30">
    <w:abstractNumId w:val="14"/>
  </w:num>
  <w:num w:numId="31">
    <w:abstractNumId w:val="60"/>
  </w:num>
  <w:num w:numId="32">
    <w:abstractNumId w:val="36"/>
  </w:num>
  <w:num w:numId="33">
    <w:abstractNumId w:val="23"/>
  </w:num>
  <w:num w:numId="34">
    <w:abstractNumId w:val="18"/>
  </w:num>
  <w:num w:numId="35">
    <w:abstractNumId w:val="42"/>
  </w:num>
  <w:num w:numId="36">
    <w:abstractNumId w:val="57"/>
  </w:num>
  <w:num w:numId="37">
    <w:abstractNumId w:val="19"/>
  </w:num>
  <w:num w:numId="38">
    <w:abstractNumId w:val="71"/>
  </w:num>
  <w:num w:numId="39">
    <w:abstractNumId w:val="51"/>
  </w:num>
  <w:num w:numId="40">
    <w:abstractNumId w:val="24"/>
  </w:num>
  <w:num w:numId="41">
    <w:abstractNumId w:val="15"/>
  </w:num>
  <w:num w:numId="42">
    <w:abstractNumId w:val="40"/>
  </w:num>
  <w:num w:numId="43">
    <w:abstractNumId w:val="39"/>
  </w:num>
  <w:num w:numId="44">
    <w:abstractNumId w:val="43"/>
  </w:num>
  <w:num w:numId="45">
    <w:abstractNumId w:val="69"/>
  </w:num>
  <w:num w:numId="46">
    <w:abstractNumId w:val="20"/>
  </w:num>
  <w:num w:numId="47">
    <w:abstractNumId w:val="45"/>
  </w:num>
  <w:num w:numId="48">
    <w:abstractNumId w:val="53"/>
  </w:num>
  <w:num w:numId="49">
    <w:abstractNumId w:val="65"/>
  </w:num>
  <w:num w:numId="50">
    <w:abstractNumId w:val="9"/>
  </w:num>
  <w:num w:numId="51">
    <w:abstractNumId w:val="26"/>
  </w:num>
  <w:num w:numId="52">
    <w:abstractNumId w:val="21"/>
  </w:num>
  <w:num w:numId="53">
    <w:abstractNumId w:val="4"/>
  </w:num>
  <w:num w:numId="54">
    <w:abstractNumId w:val="50"/>
  </w:num>
  <w:num w:numId="55">
    <w:abstractNumId w:val="66"/>
  </w:num>
  <w:num w:numId="56">
    <w:abstractNumId w:val="16"/>
  </w:num>
  <w:num w:numId="57">
    <w:abstractNumId w:val="32"/>
  </w:num>
  <w:num w:numId="58">
    <w:abstractNumId w:val="67"/>
  </w:num>
  <w:num w:numId="59">
    <w:abstractNumId w:val="22"/>
  </w:num>
  <w:num w:numId="60">
    <w:abstractNumId w:val="29"/>
  </w:num>
  <w:num w:numId="61">
    <w:abstractNumId w:val="59"/>
  </w:num>
  <w:num w:numId="62">
    <w:abstractNumId w:val="6"/>
  </w:num>
  <w:num w:numId="63">
    <w:abstractNumId w:val="63"/>
  </w:num>
  <w:num w:numId="64">
    <w:abstractNumId w:val="56"/>
  </w:num>
  <w:num w:numId="65">
    <w:abstractNumId w:val="44"/>
  </w:num>
  <w:num w:numId="66">
    <w:abstractNumId w:val="25"/>
  </w:num>
  <w:num w:numId="67">
    <w:abstractNumId w:val="31"/>
  </w:num>
  <w:num w:numId="68">
    <w:abstractNumId w:val="64"/>
  </w:num>
  <w:num w:numId="69">
    <w:abstractNumId w:val="38"/>
  </w:num>
  <w:num w:numId="70">
    <w:abstractNumId w:val="3"/>
  </w:num>
  <w:num w:numId="71">
    <w:abstractNumId w:val="8"/>
  </w:num>
  <w:num w:numId="72">
    <w:abstractNumId w:val="34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2466">
      <o:colormru v:ext="edit" colors="#ba9e66,#0a5fa0"/>
    </o:shapedefaults>
  </w:hdrShapeDefaults>
  <w:footnotePr>
    <w:footnote w:id="0"/>
    <w:footnote w:id="1"/>
  </w:footnotePr>
  <w:endnotePr>
    <w:endnote w:id="0"/>
    <w:endnote w:id="1"/>
  </w:endnotePr>
  <w:compat/>
  <w:rsids>
    <w:rsidRoot w:val="00E94B87"/>
    <w:rsid w:val="0000184E"/>
    <w:rsid w:val="000068D2"/>
    <w:rsid w:val="00007182"/>
    <w:rsid w:val="00021F25"/>
    <w:rsid w:val="00027934"/>
    <w:rsid w:val="000369B2"/>
    <w:rsid w:val="00052AB5"/>
    <w:rsid w:val="00071255"/>
    <w:rsid w:val="00092888"/>
    <w:rsid w:val="000A2CE3"/>
    <w:rsid w:val="000A4442"/>
    <w:rsid w:val="000B6626"/>
    <w:rsid w:val="000D54D9"/>
    <w:rsid w:val="000E053D"/>
    <w:rsid w:val="000E2CD1"/>
    <w:rsid w:val="000F134E"/>
    <w:rsid w:val="0010673A"/>
    <w:rsid w:val="001130A7"/>
    <w:rsid w:val="001140D1"/>
    <w:rsid w:val="00123A09"/>
    <w:rsid w:val="00130D8B"/>
    <w:rsid w:val="00152E21"/>
    <w:rsid w:val="00154066"/>
    <w:rsid w:val="001A650B"/>
    <w:rsid w:val="001B23F2"/>
    <w:rsid w:val="001C1099"/>
    <w:rsid w:val="001C149F"/>
    <w:rsid w:val="001D65F9"/>
    <w:rsid w:val="001F380D"/>
    <w:rsid w:val="00214610"/>
    <w:rsid w:val="002342FF"/>
    <w:rsid w:val="00246D5B"/>
    <w:rsid w:val="00264D1D"/>
    <w:rsid w:val="00290DDE"/>
    <w:rsid w:val="002A1115"/>
    <w:rsid w:val="002B5FB9"/>
    <w:rsid w:val="002B6438"/>
    <w:rsid w:val="002B6B48"/>
    <w:rsid w:val="002E753F"/>
    <w:rsid w:val="002F1DF7"/>
    <w:rsid w:val="00315432"/>
    <w:rsid w:val="00320B53"/>
    <w:rsid w:val="00342147"/>
    <w:rsid w:val="0035438B"/>
    <w:rsid w:val="00357AC0"/>
    <w:rsid w:val="0036229E"/>
    <w:rsid w:val="003850BE"/>
    <w:rsid w:val="0038713B"/>
    <w:rsid w:val="003934CD"/>
    <w:rsid w:val="003A1982"/>
    <w:rsid w:val="003A339D"/>
    <w:rsid w:val="003A3C09"/>
    <w:rsid w:val="003C0D18"/>
    <w:rsid w:val="003D0AFF"/>
    <w:rsid w:val="003D16B0"/>
    <w:rsid w:val="003E0DFF"/>
    <w:rsid w:val="003F0A7A"/>
    <w:rsid w:val="00406844"/>
    <w:rsid w:val="00406E1A"/>
    <w:rsid w:val="00411172"/>
    <w:rsid w:val="00422CA0"/>
    <w:rsid w:val="00423F69"/>
    <w:rsid w:val="00437D88"/>
    <w:rsid w:val="004438D9"/>
    <w:rsid w:val="00452547"/>
    <w:rsid w:val="00467218"/>
    <w:rsid w:val="00470CBC"/>
    <w:rsid w:val="00472442"/>
    <w:rsid w:val="00481036"/>
    <w:rsid w:val="004853C0"/>
    <w:rsid w:val="00493352"/>
    <w:rsid w:val="004B5E6A"/>
    <w:rsid w:val="004D34F1"/>
    <w:rsid w:val="004E05D2"/>
    <w:rsid w:val="004E3F20"/>
    <w:rsid w:val="004E5DCD"/>
    <w:rsid w:val="004E7B23"/>
    <w:rsid w:val="00527265"/>
    <w:rsid w:val="00543517"/>
    <w:rsid w:val="00544240"/>
    <w:rsid w:val="00544B11"/>
    <w:rsid w:val="00562D4C"/>
    <w:rsid w:val="005726A8"/>
    <w:rsid w:val="005737AF"/>
    <w:rsid w:val="00580154"/>
    <w:rsid w:val="00582189"/>
    <w:rsid w:val="00597879"/>
    <w:rsid w:val="005A5D89"/>
    <w:rsid w:val="005B13FC"/>
    <w:rsid w:val="005C672E"/>
    <w:rsid w:val="005D3B5B"/>
    <w:rsid w:val="005E1528"/>
    <w:rsid w:val="005E2EC3"/>
    <w:rsid w:val="005F72FE"/>
    <w:rsid w:val="005F76FD"/>
    <w:rsid w:val="005F7766"/>
    <w:rsid w:val="0060389B"/>
    <w:rsid w:val="00634C08"/>
    <w:rsid w:val="0063523B"/>
    <w:rsid w:val="006444C2"/>
    <w:rsid w:val="0065254E"/>
    <w:rsid w:val="00657B5F"/>
    <w:rsid w:val="00673CA5"/>
    <w:rsid w:val="006915FF"/>
    <w:rsid w:val="006A2F64"/>
    <w:rsid w:val="006B653D"/>
    <w:rsid w:val="006C3433"/>
    <w:rsid w:val="006E062D"/>
    <w:rsid w:val="006E3F60"/>
    <w:rsid w:val="006E4401"/>
    <w:rsid w:val="006E444D"/>
    <w:rsid w:val="006E6225"/>
    <w:rsid w:val="006F432B"/>
    <w:rsid w:val="006F5692"/>
    <w:rsid w:val="006F6FCF"/>
    <w:rsid w:val="00706F24"/>
    <w:rsid w:val="00715447"/>
    <w:rsid w:val="007164C2"/>
    <w:rsid w:val="00726AE5"/>
    <w:rsid w:val="007408F7"/>
    <w:rsid w:val="00745445"/>
    <w:rsid w:val="007464C0"/>
    <w:rsid w:val="0075192C"/>
    <w:rsid w:val="00752196"/>
    <w:rsid w:val="0075348F"/>
    <w:rsid w:val="007545DD"/>
    <w:rsid w:val="0076501C"/>
    <w:rsid w:val="00772F4B"/>
    <w:rsid w:val="00784764"/>
    <w:rsid w:val="00785E3E"/>
    <w:rsid w:val="007A1CB0"/>
    <w:rsid w:val="007B314B"/>
    <w:rsid w:val="007C02A1"/>
    <w:rsid w:val="007C12F3"/>
    <w:rsid w:val="007D3EE2"/>
    <w:rsid w:val="007D4841"/>
    <w:rsid w:val="008005EE"/>
    <w:rsid w:val="00804071"/>
    <w:rsid w:val="008120B7"/>
    <w:rsid w:val="00826912"/>
    <w:rsid w:val="00831A37"/>
    <w:rsid w:val="00867F69"/>
    <w:rsid w:val="008765B0"/>
    <w:rsid w:val="0087753F"/>
    <w:rsid w:val="008B0F83"/>
    <w:rsid w:val="008D212B"/>
    <w:rsid w:val="008E44BD"/>
    <w:rsid w:val="008E607E"/>
    <w:rsid w:val="008F6C7B"/>
    <w:rsid w:val="00921091"/>
    <w:rsid w:val="00922EFC"/>
    <w:rsid w:val="00941D45"/>
    <w:rsid w:val="00947C28"/>
    <w:rsid w:val="0095042B"/>
    <w:rsid w:val="00966352"/>
    <w:rsid w:val="0097218B"/>
    <w:rsid w:val="00976E36"/>
    <w:rsid w:val="00995E2A"/>
    <w:rsid w:val="00995E77"/>
    <w:rsid w:val="00996D27"/>
    <w:rsid w:val="009A117F"/>
    <w:rsid w:val="009B635F"/>
    <w:rsid w:val="009B78AD"/>
    <w:rsid w:val="009D09EE"/>
    <w:rsid w:val="009D6138"/>
    <w:rsid w:val="009E5662"/>
    <w:rsid w:val="009F2B22"/>
    <w:rsid w:val="009F6816"/>
    <w:rsid w:val="00A06254"/>
    <w:rsid w:val="00A116A7"/>
    <w:rsid w:val="00A25B55"/>
    <w:rsid w:val="00A44B43"/>
    <w:rsid w:val="00A44E77"/>
    <w:rsid w:val="00A664F1"/>
    <w:rsid w:val="00A80BF2"/>
    <w:rsid w:val="00A87F3D"/>
    <w:rsid w:val="00AA1618"/>
    <w:rsid w:val="00AB5B14"/>
    <w:rsid w:val="00AB60CC"/>
    <w:rsid w:val="00AC10E8"/>
    <w:rsid w:val="00AF298B"/>
    <w:rsid w:val="00AF7D75"/>
    <w:rsid w:val="00B036B2"/>
    <w:rsid w:val="00B04ECD"/>
    <w:rsid w:val="00B16274"/>
    <w:rsid w:val="00B16820"/>
    <w:rsid w:val="00B40C35"/>
    <w:rsid w:val="00B54275"/>
    <w:rsid w:val="00B550CE"/>
    <w:rsid w:val="00B55939"/>
    <w:rsid w:val="00BA450A"/>
    <w:rsid w:val="00BD082F"/>
    <w:rsid w:val="00C128E7"/>
    <w:rsid w:val="00C13070"/>
    <w:rsid w:val="00C523EC"/>
    <w:rsid w:val="00C60194"/>
    <w:rsid w:val="00C64B55"/>
    <w:rsid w:val="00C717E3"/>
    <w:rsid w:val="00C7224C"/>
    <w:rsid w:val="00C84DA0"/>
    <w:rsid w:val="00C84EDB"/>
    <w:rsid w:val="00C95A36"/>
    <w:rsid w:val="00CA4331"/>
    <w:rsid w:val="00CB4BE6"/>
    <w:rsid w:val="00CC0D0B"/>
    <w:rsid w:val="00CC2D23"/>
    <w:rsid w:val="00CC4FA4"/>
    <w:rsid w:val="00CD67C7"/>
    <w:rsid w:val="00CF37C6"/>
    <w:rsid w:val="00D01A23"/>
    <w:rsid w:val="00D21BD2"/>
    <w:rsid w:val="00D37A24"/>
    <w:rsid w:val="00D42EBC"/>
    <w:rsid w:val="00D616D1"/>
    <w:rsid w:val="00D76638"/>
    <w:rsid w:val="00D80FB9"/>
    <w:rsid w:val="00D82F7A"/>
    <w:rsid w:val="00D853A1"/>
    <w:rsid w:val="00D90785"/>
    <w:rsid w:val="00DA42C5"/>
    <w:rsid w:val="00DA5623"/>
    <w:rsid w:val="00DB3E82"/>
    <w:rsid w:val="00DF4C77"/>
    <w:rsid w:val="00E030FC"/>
    <w:rsid w:val="00E166F1"/>
    <w:rsid w:val="00E32366"/>
    <w:rsid w:val="00E37D41"/>
    <w:rsid w:val="00E42EA6"/>
    <w:rsid w:val="00E504ED"/>
    <w:rsid w:val="00E509E9"/>
    <w:rsid w:val="00E618BF"/>
    <w:rsid w:val="00E913D3"/>
    <w:rsid w:val="00E94B87"/>
    <w:rsid w:val="00EC1FC2"/>
    <w:rsid w:val="00EC4ED6"/>
    <w:rsid w:val="00EC6B42"/>
    <w:rsid w:val="00EE2B71"/>
    <w:rsid w:val="00EE53FF"/>
    <w:rsid w:val="00EE68B1"/>
    <w:rsid w:val="00EF0587"/>
    <w:rsid w:val="00EF5543"/>
    <w:rsid w:val="00F0219B"/>
    <w:rsid w:val="00F03DCB"/>
    <w:rsid w:val="00F04E06"/>
    <w:rsid w:val="00F06EEC"/>
    <w:rsid w:val="00F51BA4"/>
    <w:rsid w:val="00F544AF"/>
    <w:rsid w:val="00F70792"/>
    <w:rsid w:val="00F7132C"/>
    <w:rsid w:val="00F7370C"/>
    <w:rsid w:val="00F75BC3"/>
    <w:rsid w:val="00F828DF"/>
    <w:rsid w:val="00F87A67"/>
    <w:rsid w:val="00F951CF"/>
    <w:rsid w:val="00F96F8B"/>
    <w:rsid w:val="00FE1617"/>
    <w:rsid w:val="00FE6061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>
      <o:colormru v:ext="edit" colors="#ba9e66,#0a5f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820"/>
    <w:rPr>
      <w:sz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6444C2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rsid w:val="006444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44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4B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80154"/>
    <w:pPr>
      <w:keepNext/>
      <w:outlineLvl w:val="5"/>
    </w:pPr>
    <w:rPr>
      <w:rFonts w:ascii="Arial" w:hAnsi="Arial" w:cs="Arial"/>
      <w:i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580154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44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444C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444C2"/>
    <w:pPr>
      <w:jc w:val="both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semiHidden/>
    <w:rsid w:val="006444C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444C2"/>
    <w:rPr>
      <w:sz w:val="20"/>
    </w:rPr>
  </w:style>
  <w:style w:type="paragraph" w:styleId="Lista2">
    <w:name w:val="List 2"/>
    <w:basedOn w:val="Normalny"/>
    <w:semiHidden/>
    <w:rsid w:val="006444C2"/>
    <w:pPr>
      <w:ind w:left="566" w:hanging="283"/>
    </w:pPr>
    <w:rPr>
      <w:lang w:eastAsia="en-US"/>
    </w:rPr>
  </w:style>
  <w:style w:type="paragraph" w:styleId="Tekstpodstawowywcity">
    <w:name w:val="Body Text Indent"/>
    <w:basedOn w:val="Normalny"/>
    <w:semiHidden/>
    <w:rsid w:val="006444C2"/>
    <w:pPr>
      <w:ind w:left="360"/>
      <w:jc w:val="both"/>
    </w:pPr>
  </w:style>
  <w:style w:type="table" w:styleId="Tabela-Siatka">
    <w:name w:val="Table Grid"/>
    <w:basedOn w:val="Standardowy"/>
    <w:uiPriority w:val="59"/>
    <w:rsid w:val="007847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F7370C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80154"/>
    <w:rPr>
      <w:rFonts w:ascii="Arial" w:hAnsi="Arial" w:cs="Arial"/>
      <w:i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580154"/>
    <w:rPr>
      <w:i/>
      <w:iCs/>
      <w:sz w:val="24"/>
      <w:szCs w:val="24"/>
    </w:rPr>
  </w:style>
  <w:style w:type="paragraph" w:styleId="Bezodstpw">
    <w:name w:val="No Spacing"/>
    <w:uiPriority w:val="1"/>
    <w:qFormat/>
    <w:rsid w:val="00BD082F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8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C4ED6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85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0785"/>
  </w:style>
  <w:style w:type="character" w:customStyle="1" w:styleId="TematkomentarzaZnak">
    <w:name w:val="Temat komentarza Znak"/>
    <w:basedOn w:val="TekstkomentarzaZnak"/>
    <w:link w:val="Tematkomentarza"/>
    <w:rsid w:val="00D90785"/>
  </w:style>
  <w:style w:type="paragraph" w:styleId="NormalnyWeb">
    <w:name w:val="Normal (Web)"/>
    <w:basedOn w:val="Normalny"/>
    <w:semiHidden/>
    <w:unhideWhenUsed/>
    <w:rsid w:val="00A44E77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A44E77"/>
    <w:pPr>
      <w:overflowPunct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4B87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4B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4B87"/>
    <w:rPr>
      <w:sz w:val="24"/>
      <w:lang w:val="en-US"/>
    </w:rPr>
  </w:style>
  <w:style w:type="paragraph" w:customStyle="1" w:styleId="Akapitzlist1">
    <w:name w:val="Akapit z listą1"/>
    <w:rsid w:val="00CC2D23"/>
    <w:pPr>
      <w:widowControl w:val="0"/>
      <w:suppressAutoHyphens/>
      <w:ind w:left="720"/>
    </w:pPr>
    <w:rPr>
      <w:rFonts w:eastAsia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437D88"/>
    <w:pPr>
      <w:ind w:left="720"/>
      <w:contextualSpacing/>
    </w:pPr>
  </w:style>
  <w:style w:type="paragraph" w:customStyle="1" w:styleId="Akapit">
    <w:name w:val="Akapit"/>
    <w:basedOn w:val="Normalny"/>
    <w:rsid w:val="00A06254"/>
    <w:pPr>
      <w:tabs>
        <w:tab w:val="right" w:pos="9639"/>
      </w:tabs>
      <w:spacing w:before="120"/>
      <w:jc w:val="both"/>
    </w:pPr>
    <w:rPr>
      <w:rFonts w:ascii="Tahoma" w:hAnsi="Tahoma" w:cs="Tahoma"/>
      <w:sz w:val="20"/>
      <w:szCs w:val="24"/>
      <w:lang w:val="pl-PL"/>
    </w:rPr>
  </w:style>
  <w:style w:type="paragraph" w:customStyle="1" w:styleId="Podpunkt">
    <w:name w:val="Podpunkt"/>
    <w:basedOn w:val="Akapitzlist"/>
    <w:qFormat/>
    <w:rsid w:val="00DA5623"/>
    <w:pPr>
      <w:spacing w:after="200" w:line="276" w:lineRule="auto"/>
      <w:ind w:left="0"/>
    </w:pPr>
    <w:rPr>
      <w:rFonts w:ascii="Arial" w:hAnsi="Arial" w:cs="Arial"/>
      <w:iCs/>
      <w:sz w:val="20"/>
      <w:lang w:val="pl-PL"/>
    </w:rPr>
  </w:style>
  <w:style w:type="character" w:customStyle="1" w:styleId="anun">
    <w:name w:val="anun"/>
    <w:basedOn w:val="Domylnaczcionkaakapitu"/>
    <w:rsid w:val="00A87F3D"/>
  </w:style>
  <w:style w:type="character" w:customStyle="1" w:styleId="anumsep">
    <w:name w:val="anumsep"/>
    <w:basedOn w:val="Domylnaczcionkaakapitu"/>
    <w:rsid w:val="00A87F3D"/>
  </w:style>
  <w:style w:type="character" w:customStyle="1" w:styleId="apple-converted-space">
    <w:name w:val="apple-converted-space"/>
    <w:basedOn w:val="Domylnaczcionkaakapitu"/>
    <w:rsid w:val="00A87F3D"/>
  </w:style>
  <w:style w:type="character" w:customStyle="1" w:styleId="NagwekZnak">
    <w:name w:val="Nagłówek Znak"/>
    <w:basedOn w:val="Domylnaczcionkaakapitu"/>
    <w:link w:val="Nagwek"/>
    <w:uiPriority w:val="99"/>
    <w:rsid w:val="00A25B55"/>
    <w:rPr>
      <w:sz w:val="24"/>
      <w:lang w:val="en-US"/>
    </w:rPr>
  </w:style>
  <w:style w:type="character" w:customStyle="1" w:styleId="Nagwek1Znak">
    <w:name w:val="Nagłówek 1 Znak"/>
    <w:basedOn w:val="Domylnaczcionkaakapitu"/>
    <w:link w:val="Nagwek1"/>
    <w:rsid w:val="00A25B55"/>
    <w:rPr>
      <w:rFonts w:ascii="Arial" w:hAnsi="Arial" w:cs="Arial"/>
      <w:b/>
      <w:bCs/>
      <w:sz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820"/>
    <w:rPr>
      <w:sz w:val="24"/>
      <w:lang w:val="en-US"/>
    </w:rPr>
  </w:style>
  <w:style w:type="paragraph" w:styleId="Nagwek1">
    <w:name w:val="heading 1"/>
    <w:basedOn w:val="Normalny"/>
    <w:next w:val="Normalny"/>
    <w:qFormat/>
    <w:rsid w:val="006444C2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rsid w:val="006444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44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4B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80154"/>
    <w:pPr>
      <w:keepNext/>
      <w:outlineLvl w:val="5"/>
    </w:pPr>
    <w:rPr>
      <w:rFonts w:ascii="Arial" w:hAnsi="Arial" w:cs="Arial"/>
      <w:i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580154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444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444C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444C2"/>
    <w:pPr>
      <w:jc w:val="both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semiHidden/>
    <w:rsid w:val="006444C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444C2"/>
    <w:rPr>
      <w:sz w:val="20"/>
    </w:rPr>
  </w:style>
  <w:style w:type="paragraph" w:styleId="Lista2">
    <w:name w:val="List 2"/>
    <w:basedOn w:val="Normalny"/>
    <w:semiHidden/>
    <w:rsid w:val="006444C2"/>
    <w:pPr>
      <w:ind w:left="566" w:hanging="283"/>
    </w:pPr>
    <w:rPr>
      <w:lang w:eastAsia="en-US"/>
    </w:rPr>
  </w:style>
  <w:style w:type="paragraph" w:styleId="Tekstpodstawowywcity">
    <w:name w:val="Body Text Indent"/>
    <w:basedOn w:val="Normalny"/>
    <w:semiHidden/>
    <w:rsid w:val="006444C2"/>
    <w:pPr>
      <w:ind w:left="360"/>
      <w:jc w:val="both"/>
    </w:pPr>
  </w:style>
  <w:style w:type="table" w:styleId="Tabela-Siatka">
    <w:name w:val="Table Grid"/>
    <w:basedOn w:val="Standardowy"/>
    <w:uiPriority w:val="59"/>
    <w:rsid w:val="007847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F7370C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80154"/>
    <w:rPr>
      <w:rFonts w:ascii="Arial" w:hAnsi="Arial" w:cs="Arial"/>
      <w:i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580154"/>
    <w:rPr>
      <w:i/>
      <w:iCs/>
      <w:sz w:val="24"/>
      <w:szCs w:val="24"/>
    </w:rPr>
  </w:style>
  <w:style w:type="paragraph" w:styleId="Bezodstpw">
    <w:name w:val="No Spacing"/>
    <w:uiPriority w:val="1"/>
    <w:qFormat/>
    <w:rsid w:val="00BD082F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8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C4ED6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85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0785"/>
  </w:style>
  <w:style w:type="character" w:customStyle="1" w:styleId="TematkomentarzaZnak">
    <w:name w:val="Temat komentarza Znak"/>
    <w:basedOn w:val="TekstkomentarzaZnak"/>
    <w:link w:val="Tematkomentarza"/>
    <w:rsid w:val="00D90785"/>
  </w:style>
  <w:style w:type="paragraph" w:styleId="NormalnyWeb">
    <w:name w:val="Normal (Web)"/>
    <w:basedOn w:val="Normalny"/>
    <w:semiHidden/>
    <w:unhideWhenUsed/>
    <w:rsid w:val="00A44E77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A44E77"/>
    <w:pPr>
      <w:overflowPunct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4B87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4B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4B87"/>
    <w:rPr>
      <w:sz w:val="24"/>
      <w:lang w:val="en-US"/>
    </w:rPr>
  </w:style>
  <w:style w:type="paragraph" w:customStyle="1" w:styleId="Akapitzlist1">
    <w:name w:val="Akapit z listą1"/>
    <w:rsid w:val="00CC2D23"/>
    <w:pPr>
      <w:widowControl w:val="0"/>
      <w:suppressAutoHyphens/>
      <w:ind w:left="720"/>
    </w:pPr>
    <w:rPr>
      <w:rFonts w:eastAsia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437D88"/>
    <w:pPr>
      <w:ind w:left="720"/>
      <w:contextualSpacing/>
    </w:pPr>
  </w:style>
  <w:style w:type="paragraph" w:customStyle="1" w:styleId="Akapit">
    <w:name w:val="Akapit"/>
    <w:basedOn w:val="Normalny"/>
    <w:rsid w:val="00A06254"/>
    <w:pPr>
      <w:tabs>
        <w:tab w:val="right" w:pos="9639"/>
      </w:tabs>
      <w:spacing w:before="120"/>
      <w:jc w:val="both"/>
    </w:pPr>
    <w:rPr>
      <w:rFonts w:ascii="Tahoma" w:hAnsi="Tahoma" w:cs="Tahoma"/>
      <w:sz w:val="20"/>
      <w:szCs w:val="24"/>
      <w:lang w:val="pl-PL"/>
    </w:rPr>
  </w:style>
  <w:style w:type="paragraph" w:customStyle="1" w:styleId="Podpunkt">
    <w:name w:val="Podpunkt"/>
    <w:basedOn w:val="Akapitzlist"/>
    <w:qFormat/>
    <w:rsid w:val="00DA5623"/>
    <w:pPr>
      <w:spacing w:after="200" w:line="276" w:lineRule="auto"/>
      <w:ind w:left="0"/>
    </w:pPr>
    <w:rPr>
      <w:rFonts w:ascii="Arial" w:hAnsi="Arial" w:cs="Arial"/>
      <w:iCs/>
      <w:sz w:val="20"/>
      <w:lang w:val="pl-PL"/>
    </w:rPr>
  </w:style>
  <w:style w:type="character" w:customStyle="1" w:styleId="anun">
    <w:name w:val="anun"/>
    <w:basedOn w:val="Domylnaczcionkaakapitu"/>
    <w:rsid w:val="00A87F3D"/>
  </w:style>
  <w:style w:type="character" w:customStyle="1" w:styleId="anumsep">
    <w:name w:val="anumsep"/>
    <w:basedOn w:val="Domylnaczcionkaakapitu"/>
    <w:rsid w:val="00A87F3D"/>
  </w:style>
  <w:style w:type="character" w:customStyle="1" w:styleId="apple-converted-space">
    <w:name w:val="apple-converted-space"/>
    <w:basedOn w:val="Domylnaczcionkaakapitu"/>
    <w:rsid w:val="00A87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AppData\Local\Temp\ZUITemp\dokumenty\1180\Szablon%20ECCC%20(koordynator,%201strona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C2AB-6D21-4003-9830-D1937DB2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ECCC (koordynator, 1strona)</Template>
  <TotalTime>25</TotalTime>
  <Pages>1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 OE ECCC</vt:lpstr>
    </vt:vector>
  </TitlesOfParts>
  <Company>Dom</Company>
  <LinksUpToDate>false</LinksUpToDate>
  <CharactersWithSpaces>6141</CharactersWithSpaces>
  <SharedDoc>false</SharedDoc>
  <HLinks>
    <vt:vector size="24" baseType="variant">
      <vt:variant>
        <vt:i4>7340131</vt:i4>
      </vt:variant>
      <vt:variant>
        <vt:i4>9</vt:i4>
      </vt:variant>
      <vt:variant>
        <vt:i4>0</vt:i4>
      </vt:variant>
      <vt:variant>
        <vt:i4>5</vt:i4>
      </vt:variant>
      <vt:variant>
        <vt:lpwstr>http://www.humaneo.pl/</vt:lpwstr>
      </vt:variant>
      <vt:variant>
        <vt:lpwstr/>
      </vt:variant>
      <vt:variant>
        <vt:i4>4325410</vt:i4>
      </vt:variant>
      <vt:variant>
        <vt:i4>6</vt:i4>
      </vt:variant>
      <vt:variant>
        <vt:i4>0</vt:i4>
      </vt:variant>
      <vt:variant>
        <vt:i4>5</vt:i4>
      </vt:variant>
      <vt:variant>
        <vt:lpwstr>mailto:biuro@humaneo.pl,</vt:lpwstr>
      </vt:variant>
      <vt:variant>
        <vt:lpwstr/>
      </vt:variant>
      <vt:variant>
        <vt:i4>3014702</vt:i4>
      </vt:variant>
      <vt:variant>
        <vt:i4>3</vt:i4>
      </vt:variant>
      <vt:variant>
        <vt:i4>0</vt:i4>
      </vt:variant>
      <vt:variant>
        <vt:i4>5</vt:i4>
      </vt:variant>
      <vt:variant>
        <vt:lpwstr>http://www.eccc.com.pl/</vt:lpwstr>
      </vt:variant>
      <vt:variant>
        <vt:lpwstr/>
      </vt:variant>
      <vt:variant>
        <vt:i4>2031727</vt:i4>
      </vt:variant>
      <vt:variant>
        <vt:i4>0</vt:i4>
      </vt:variant>
      <vt:variant>
        <vt:i4>0</vt:i4>
      </vt:variant>
      <vt:variant>
        <vt:i4>5</vt:i4>
      </vt:variant>
      <vt:variant>
        <vt:lpwstr>mailto:biuro@eccc.com.pl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 OE ECCC</dc:title>
  <dc:creator>marek</dc:creator>
  <cp:lastModifiedBy>HP</cp:lastModifiedBy>
  <cp:revision>12</cp:revision>
  <cp:lastPrinted>2017-02-17T14:58:00Z</cp:lastPrinted>
  <dcterms:created xsi:type="dcterms:W3CDTF">2017-09-07T19:49:00Z</dcterms:created>
  <dcterms:modified xsi:type="dcterms:W3CDTF">2018-09-03T14:01:00Z</dcterms:modified>
</cp:coreProperties>
</file>